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3FCE8" w14:textId="347F5591" w:rsidR="00532DBC" w:rsidRDefault="0021386C" w:rsidP="0039360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06F769CD" w14:textId="6CEFB8D0" w:rsidR="00393600" w:rsidRPr="00393600" w:rsidRDefault="00393600" w:rsidP="00F43AB0">
      <w:pPr>
        <w:ind w:left="5664" w:firstLine="708"/>
        <w:jc w:val="both"/>
        <w:rPr>
          <w:sz w:val="24"/>
          <w:szCs w:val="24"/>
        </w:rPr>
      </w:pPr>
      <w:r w:rsidRPr="00393600">
        <w:rPr>
          <w:sz w:val="24"/>
          <w:szCs w:val="24"/>
        </w:rPr>
        <w:t>Śrem,</w:t>
      </w:r>
      <w:r w:rsidR="00A465C7">
        <w:rPr>
          <w:sz w:val="24"/>
          <w:szCs w:val="24"/>
        </w:rPr>
        <w:t xml:space="preserve"> 1</w:t>
      </w:r>
      <w:r w:rsidR="009F17AA">
        <w:rPr>
          <w:sz w:val="24"/>
          <w:szCs w:val="24"/>
        </w:rPr>
        <w:t xml:space="preserve">7 </w:t>
      </w:r>
      <w:r w:rsidR="00A465C7">
        <w:rPr>
          <w:sz w:val="24"/>
          <w:szCs w:val="24"/>
        </w:rPr>
        <w:t xml:space="preserve">listopada </w:t>
      </w:r>
      <w:r w:rsidRPr="00393600">
        <w:rPr>
          <w:sz w:val="24"/>
          <w:szCs w:val="24"/>
        </w:rPr>
        <w:t>2022 roku</w:t>
      </w:r>
    </w:p>
    <w:p w14:paraId="5CA2A088" w14:textId="77777777" w:rsidR="00393600" w:rsidRPr="00393600" w:rsidRDefault="00393600" w:rsidP="00393600">
      <w:pPr>
        <w:jc w:val="both"/>
        <w:rPr>
          <w:sz w:val="24"/>
          <w:szCs w:val="24"/>
        </w:rPr>
      </w:pPr>
    </w:p>
    <w:p w14:paraId="65F5710C" w14:textId="77777777" w:rsidR="00393600" w:rsidRPr="00393600" w:rsidRDefault="00393600" w:rsidP="00393600">
      <w:pPr>
        <w:jc w:val="center"/>
        <w:rPr>
          <w:b/>
          <w:bCs/>
          <w:sz w:val="24"/>
          <w:szCs w:val="24"/>
        </w:rPr>
      </w:pPr>
      <w:r w:rsidRPr="00393600">
        <w:rPr>
          <w:b/>
          <w:bCs/>
          <w:sz w:val="24"/>
          <w:szCs w:val="24"/>
        </w:rPr>
        <w:t>KIEROWNIK OŚRODKA POMOCY SPOŁECZNEJ W ŚREMIE</w:t>
      </w:r>
      <w:r w:rsidRPr="00393600">
        <w:rPr>
          <w:b/>
          <w:bCs/>
          <w:sz w:val="24"/>
          <w:szCs w:val="24"/>
        </w:rPr>
        <w:br/>
        <w:t>ogłasza</w:t>
      </w:r>
      <w:r w:rsidRPr="00393600">
        <w:rPr>
          <w:b/>
          <w:bCs/>
          <w:sz w:val="24"/>
          <w:szCs w:val="24"/>
        </w:rPr>
        <w:br/>
        <w:t>NABÓR NA STANOWISKO: ASYSTENT RODZINY</w:t>
      </w:r>
    </w:p>
    <w:p w14:paraId="13FECBEE" w14:textId="65AB8F8A" w:rsidR="00393600" w:rsidRPr="00393600" w:rsidRDefault="00393600" w:rsidP="00A465C7">
      <w:pPr>
        <w:spacing w:line="276" w:lineRule="auto"/>
        <w:rPr>
          <w:b/>
          <w:bCs/>
          <w:sz w:val="24"/>
          <w:szCs w:val="24"/>
        </w:rPr>
      </w:pPr>
      <w:r w:rsidRPr="00393600">
        <w:rPr>
          <w:sz w:val="24"/>
          <w:szCs w:val="24"/>
        </w:rPr>
        <w:br/>
      </w:r>
      <w:r w:rsidRPr="00393600">
        <w:rPr>
          <w:b/>
          <w:bCs/>
          <w:sz w:val="24"/>
          <w:szCs w:val="24"/>
        </w:rPr>
        <w:t>Nazwa i adres jednostki: Ośrodek Pomocy Społecznej w Śremie,</w:t>
      </w:r>
    </w:p>
    <w:p w14:paraId="30E21286" w14:textId="66CCCC87" w:rsidR="00393600" w:rsidRPr="00393600" w:rsidRDefault="00393600" w:rsidP="00A465C7">
      <w:pPr>
        <w:spacing w:line="276" w:lineRule="auto"/>
        <w:rPr>
          <w:b/>
          <w:bCs/>
          <w:sz w:val="24"/>
          <w:szCs w:val="24"/>
        </w:rPr>
      </w:pPr>
      <w:r w:rsidRPr="00393600">
        <w:rPr>
          <w:b/>
          <w:bCs/>
          <w:sz w:val="24"/>
          <w:szCs w:val="24"/>
        </w:rPr>
        <w:t>ul. Stefana Grota Roweckiego 31</w:t>
      </w:r>
      <w:r w:rsidR="00A465C7">
        <w:rPr>
          <w:b/>
          <w:bCs/>
          <w:sz w:val="24"/>
          <w:szCs w:val="24"/>
        </w:rPr>
        <w:t xml:space="preserve">, tel. 61 28 36 107, </w:t>
      </w:r>
      <w:proofErr w:type="gramStart"/>
      <w:r w:rsidR="00A465C7">
        <w:rPr>
          <w:b/>
          <w:bCs/>
          <w:sz w:val="24"/>
          <w:szCs w:val="24"/>
        </w:rPr>
        <w:t>e-mail:ops@ops.srem.pl</w:t>
      </w:r>
      <w:proofErr w:type="gramEnd"/>
    </w:p>
    <w:p w14:paraId="6BED66D5" w14:textId="77777777" w:rsidR="00393600" w:rsidRPr="00393600" w:rsidRDefault="00393600" w:rsidP="00A465C7">
      <w:pPr>
        <w:spacing w:line="276" w:lineRule="auto"/>
        <w:rPr>
          <w:b/>
          <w:bCs/>
          <w:sz w:val="24"/>
          <w:szCs w:val="24"/>
        </w:rPr>
      </w:pPr>
      <w:r w:rsidRPr="00393600">
        <w:rPr>
          <w:b/>
          <w:bCs/>
          <w:sz w:val="24"/>
          <w:szCs w:val="24"/>
        </w:rPr>
        <w:t>Stanowisko: Asystent rodziny.</w:t>
      </w:r>
    </w:p>
    <w:p w14:paraId="0D8EF683" w14:textId="77777777" w:rsidR="00393600" w:rsidRPr="00393600" w:rsidRDefault="00393600" w:rsidP="00A465C7">
      <w:pPr>
        <w:spacing w:line="276" w:lineRule="auto"/>
        <w:rPr>
          <w:b/>
          <w:bCs/>
          <w:sz w:val="24"/>
          <w:szCs w:val="24"/>
        </w:rPr>
      </w:pPr>
      <w:r w:rsidRPr="00393600">
        <w:rPr>
          <w:b/>
          <w:bCs/>
          <w:sz w:val="24"/>
          <w:szCs w:val="24"/>
        </w:rPr>
        <w:t>Wymiar zatrudnienia: pełen etat.</w:t>
      </w:r>
    </w:p>
    <w:p w14:paraId="4093C041" w14:textId="77777777" w:rsidR="00393600" w:rsidRPr="00393600" w:rsidRDefault="00393600" w:rsidP="00393600">
      <w:pPr>
        <w:jc w:val="center"/>
        <w:rPr>
          <w:b/>
          <w:bCs/>
          <w:sz w:val="24"/>
          <w:szCs w:val="24"/>
        </w:rPr>
      </w:pPr>
    </w:p>
    <w:p w14:paraId="7F434E15" w14:textId="30848B4B" w:rsidR="00393600" w:rsidRDefault="00393600" w:rsidP="00393600">
      <w:pPr>
        <w:jc w:val="both"/>
        <w:rPr>
          <w:b/>
          <w:bCs/>
          <w:sz w:val="24"/>
          <w:szCs w:val="24"/>
        </w:rPr>
      </w:pPr>
      <w:r w:rsidRPr="00393600">
        <w:rPr>
          <w:b/>
          <w:bCs/>
          <w:sz w:val="24"/>
          <w:szCs w:val="24"/>
        </w:rPr>
        <w:t>Wymagania niezbędne:</w:t>
      </w:r>
    </w:p>
    <w:p w14:paraId="67E094CF" w14:textId="77777777" w:rsidR="00393600" w:rsidRPr="00393600" w:rsidRDefault="00393600" w:rsidP="00393600">
      <w:pPr>
        <w:jc w:val="both"/>
        <w:rPr>
          <w:b/>
          <w:bCs/>
          <w:sz w:val="24"/>
          <w:szCs w:val="24"/>
        </w:rPr>
      </w:pPr>
    </w:p>
    <w:p w14:paraId="54177EFA" w14:textId="77777777" w:rsidR="00393600" w:rsidRPr="00393600" w:rsidRDefault="00393600" w:rsidP="00393600">
      <w:pPr>
        <w:jc w:val="both"/>
        <w:rPr>
          <w:sz w:val="24"/>
          <w:szCs w:val="24"/>
        </w:rPr>
      </w:pPr>
      <w:r w:rsidRPr="00393600">
        <w:rPr>
          <w:sz w:val="24"/>
          <w:szCs w:val="24"/>
        </w:rPr>
        <w:t>Kandydatem na stanowisko może być osoba, która:</w:t>
      </w:r>
    </w:p>
    <w:p w14:paraId="50491301" w14:textId="77777777" w:rsidR="00AC7AB2" w:rsidRDefault="00393600" w:rsidP="00AC7AB2">
      <w:pPr>
        <w:numPr>
          <w:ilvl w:val="0"/>
          <w:numId w:val="12"/>
        </w:numPr>
        <w:ind w:left="284" w:hanging="284"/>
        <w:jc w:val="both"/>
        <w:rPr>
          <w:sz w:val="24"/>
          <w:szCs w:val="24"/>
        </w:rPr>
      </w:pPr>
      <w:r w:rsidRPr="00393600">
        <w:rPr>
          <w:sz w:val="24"/>
          <w:szCs w:val="24"/>
        </w:rPr>
        <w:t>posiada obywatelstwo polskie,</w:t>
      </w:r>
    </w:p>
    <w:p w14:paraId="2974C9A7" w14:textId="4E849B5D" w:rsidR="00AC7AB2" w:rsidRPr="00AC7AB2" w:rsidRDefault="00393600" w:rsidP="00AC7AB2">
      <w:pPr>
        <w:numPr>
          <w:ilvl w:val="0"/>
          <w:numId w:val="12"/>
        </w:numPr>
        <w:ind w:left="284" w:hanging="284"/>
        <w:jc w:val="both"/>
        <w:rPr>
          <w:sz w:val="24"/>
          <w:szCs w:val="24"/>
        </w:rPr>
      </w:pPr>
      <w:r w:rsidRPr="00AC7AB2">
        <w:rPr>
          <w:sz w:val="24"/>
          <w:szCs w:val="24"/>
        </w:rPr>
        <w:t>ma pełną zdolność do czynności prawnych oraz korzysta z pełni praw publicznych,</w:t>
      </w:r>
    </w:p>
    <w:p w14:paraId="572C4764" w14:textId="28F74B0F" w:rsidR="00393600" w:rsidRPr="00AC7AB2" w:rsidRDefault="00393600" w:rsidP="00AC7AB2">
      <w:pPr>
        <w:jc w:val="both"/>
        <w:rPr>
          <w:sz w:val="24"/>
          <w:szCs w:val="24"/>
        </w:rPr>
      </w:pPr>
      <w:r w:rsidRPr="00AC7AB2">
        <w:rPr>
          <w:sz w:val="24"/>
          <w:szCs w:val="24"/>
        </w:rPr>
        <w:t>3)  cieszy się nieposzlakowaną opinią,</w:t>
      </w:r>
    </w:p>
    <w:p w14:paraId="16DB2B83" w14:textId="77777777" w:rsidR="00D45E9A" w:rsidRDefault="00393600" w:rsidP="00393600">
      <w:pPr>
        <w:jc w:val="both"/>
        <w:rPr>
          <w:sz w:val="24"/>
          <w:szCs w:val="24"/>
        </w:rPr>
      </w:pPr>
      <w:r w:rsidRPr="00393600">
        <w:rPr>
          <w:sz w:val="24"/>
          <w:szCs w:val="24"/>
        </w:rPr>
        <w:t>4) nie była skazana prawomocnym wyrokiem sądu za umyślne przestępstwo ścigane</w:t>
      </w:r>
      <w:r w:rsidR="00AC7AB2">
        <w:rPr>
          <w:sz w:val="24"/>
          <w:szCs w:val="24"/>
        </w:rPr>
        <w:t xml:space="preserve"> </w:t>
      </w:r>
      <w:r w:rsidRPr="00393600">
        <w:rPr>
          <w:sz w:val="24"/>
          <w:szCs w:val="24"/>
        </w:rPr>
        <w:t>z oskarżenia publicznego lub umyślne przestępstwo skarbowe,</w:t>
      </w:r>
    </w:p>
    <w:p w14:paraId="3122C04B" w14:textId="1FC07DA0" w:rsidR="00393600" w:rsidRPr="00393600" w:rsidRDefault="00D45E9A" w:rsidP="00393600">
      <w:pPr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393600" w:rsidRPr="00393600">
        <w:rPr>
          <w:sz w:val="24"/>
          <w:szCs w:val="24"/>
        </w:rPr>
        <w:t>) posiada wykształcenie:</w:t>
      </w:r>
    </w:p>
    <w:p w14:paraId="1D37D6A3" w14:textId="77777777" w:rsidR="00393600" w:rsidRPr="00393600" w:rsidRDefault="00393600" w:rsidP="00393600">
      <w:pPr>
        <w:jc w:val="both"/>
        <w:rPr>
          <w:sz w:val="24"/>
          <w:szCs w:val="24"/>
        </w:rPr>
      </w:pPr>
      <w:r w:rsidRPr="00393600">
        <w:rPr>
          <w:sz w:val="24"/>
          <w:szCs w:val="24"/>
        </w:rPr>
        <w:t>a) wyższe na kierunku pedagogika, psychologia, socjologia, nauki o rodzinie lub praca socjalna lub,</w:t>
      </w:r>
    </w:p>
    <w:p w14:paraId="0231F972" w14:textId="443778F9" w:rsidR="00393600" w:rsidRPr="00393600" w:rsidRDefault="00393600" w:rsidP="00393600">
      <w:pPr>
        <w:jc w:val="both"/>
        <w:rPr>
          <w:sz w:val="24"/>
          <w:szCs w:val="24"/>
        </w:rPr>
      </w:pPr>
      <w:r w:rsidRPr="00393600">
        <w:rPr>
          <w:sz w:val="24"/>
          <w:szCs w:val="24"/>
        </w:rPr>
        <w:t xml:space="preserve">b) wyższe na dowolnym kierunku uzupełnione szkoleniem z zakresu pracy z dziećmi lub rodziną </w:t>
      </w:r>
      <w:r w:rsidR="00D45E9A" w:rsidRPr="00D45E9A">
        <w:rPr>
          <w:sz w:val="24"/>
          <w:szCs w:val="24"/>
        </w:rPr>
        <w:t xml:space="preserve">o którym mowa w art. 12 ust. 3 ustawy o wspieraniu rodziny i systemie pieczy zastępczej </w:t>
      </w:r>
      <w:r w:rsidR="00D45E9A">
        <w:rPr>
          <w:sz w:val="24"/>
          <w:szCs w:val="24"/>
        </w:rPr>
        <w:br/>
      </w:r>
      <w:r w:rsidRPr="00393600">
        <w:rPr>
          <w:sz w:val="24"/>
          <w:szCs w:val="24"/>
        </w:rPr>
        <w:t>i udokumentuje co najmniej roczny staż pracy z dziećmi lub rodziną lub studiami podyplomowymi obejmującymi zakres programowy szkolenia określon</w:t>
      </w:r>
      <w:r w:rsidR="00D45E9A">
        <w:rPr>
          <w:sz w:val="24"/>
          <w:szCs w:val="24"/>
        </w:rPr>
        <w:t>ego</w:t>
      </w:r>
      <w:r w:rsidRPr="00393600">
        <w:rPr>
          <w:sz w:val="24"/>
          <w:szCs w:val="24"/>
        </w:rPr>
        <w:t xml:space="preserve"> na podstawie</w:t>
      </w:r>
      <w:r w:rsidR="00AC7AB2">
        <w:rPr>
          <w:sz w:val="24"/>
          <w:szCs w:val="24"/>
        </w:rPr>
        <w:t xml:space="preserve"> </w:t>
      </w:r>
      <w:r w:rsidRPr="00393600">
        <w:rPr>
          <w:sz w:val="24"/>
          <w:szCs w:val="24"/>
        </w:rPr>
        <w:t>art. 12 ust. 3</w:t>
      </w:r>
      <w:r w:rsidR="00D45E9A">
        <w:rPr>
          <w:sz w:val="24"/>
          <w:szCs w:val="24"/>
        </w:rPr>
        <w:t xml:space="preserve"> </w:t>
      </w:r>
      <w:r w:rsidRPr="00393600">
        <w:rPr>
          <w:sz w:val="24"/>
          <w:szCs w:val="24"/>
        </w:rPr>
        <w:t xml:space="preserve">ustawy </w:t>
      </w:r>
      <w:r w:rsidR="00AC7AB2">
        <w:rPr>
          <w:sz w:val="24"/>
          <w:szCs w:val="24"/>
        </w:rPr>
        <w:br/>
      </w:r>
      <w:r w:rsidRPr="00393600">
        <w:rPr>
          <w:sz w:val="24"/>
          <w:szCs w:val="24"/>
        </w:rPr>
        <w:t>o wspieraniu rodziny i systemie pieczy zastępczej i udokumentuje co najmniej roczny staż pracy z dziećmi lub rodziną lub,</w:t>
      </w:r>
    </w:p>
    <w:p w14:paraId="523B2FCD" w14:textId="2AB92F38" w:rsidR="00393600" w:rsidRPr="00393600" w:rsidRDefault="00393600" w:rsidP="00393600">
      <w:pPr>
        <w:jc w:val="both"/>
        <w:rPr>
          <w:sz w:val="24"/>
          <w:szCs w:val="24"/>
        </w:rPr>
      </w:pPr>
      <w:r w:rsidRPr="00393600">
        <w:rPr>
          <w:sz w:val="24"/>
          <w:szCs w:val="24"/>
        </w:rPr>
        <w:t>c) wykształcenie średnie lub średnie branżowe i szkolenie z zakresu pracy</w:t>
      </w:r>
      <w:r w:rsidRPr="00393600">
        <w:rPr>
          <w:sz w:val="24"/>
          <w:szCs w:val="24"/>
        </w:rPr>
        <w:br/>
        <w:t xml:space="preserve">z dziećmi lub rodziną określonego na podstawie art. 12 ust. 3 ustawy o wspieraniu rodziny </w:t>
      </w:r>
      <w:r w:rsidR="00AC7AB2">
        <w:rPr>
          <w:sz w:val="24"/>
          <w:szCs w:val="24"/>
        </w:rPr>
        <w:br/>
      </w:r>
      <w:r w:rsidRPr="00393600">
        <w:rPr>
          <w:sz w:val="24"/>
          <w:szCs w:val="24"/>
        </w:rPr>
        <w:t>i systemie pieczy zastępczej, a także udokumentuje co najmniej 3-letni staż pracy</w:t>
      </w:r>
      <w:r w:rsidR="00AC7AB2">
        <w:rPr>
          <w:sz w:val="24"/>
          <w:szCs w:val="24"/>
        </w:rPr>
        <w:t xml:space="preserve"> </w:t>
      </w:r>
      <w:r w:rsidRPr="00393600">
        <w:rPr>
          <w:sz w:val="24"/>
          <w:szCs w:val="24"/>
        </w:rPr>
        <w:t>z dziećmi lub rodziną,</w:t>
      </w:r>
    </w:p>
    <w:p w14:paraId="43A5BDD1" w14:textId="3B724B5C" w:rsidR="00393600" w:rsidRPr="00393600" w:rsidRDefault="00D45E9A" w:rsidP="00393600">
      <w:pPr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393600" w:rsidRPr="00393600">
        <w:rPr>
          <w:sz w:val="24"/>
          <w:szCs w:val="24"/>
        </w:rPr>
        <w:t>) nie jest i nie była pozbawiona władzy rodzicielskiej oraz władza rodzicielska nie</w:t>
      </w:r>
      <w:r w:rsidR="00AC7AB2">
        <w:rPr>
          <w:sz w:val="24"/>
          <w:szCs w:val="24"/>
        </w:rPr>
        <w:t xml:space="preserve"> </w:t>
      </w:r>
      <w:r w:rsidR="00393600" w:rsidRPr="00393600">
        <w:rPr>
          <w:sz w:val="24"/>
          <w:szCs w:val="24"/>
        </w:rPr>
        <w:t>jest jej zawieszona ani ograniczona,</w:t>
      </w:r>
    </w:p>
    <w:p w14:paraId="486FCC73" w14:textId="6C9044CF" w:rsidR="00393600" w:rsidRPr="00393600" w:rsidRDefault="00D45E9A" w:rsidP="00393600">
      <w:pPr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393600" w:rsidRPr="00393600">
        <w:rPr>
          <w:sz w:val="24"/>
          <w:szCs w:val="24"/>
        </w:rPr>
        <w:t xml:space="preserve">) wypełnia obowiązek alimentacyjny – w </w:t>
      </w:r>
      <w:proofErr w:type="gramStart"/>
      <w:r w:rsidR="00393600" w:rsidRPr="00393600">
        <w:rPr>
          <w:sz w:val="24"/>
          <w:szCs w:val="24"/>
        </w:rPr>
        <w:t>przypadku</w:t>
      </w:r>
      <w:proofErr w:type="gramEnd"/>
      <w:r w:rsidR="00393600" w:rsidRPr="00393600">
        <w:rPr>
          <w:sz w:val="24"/>
          <w:szCs w:val="24"/>
        </w:rPr>
        <w:t xml:space="preserve"> gdy taki obowiązek</w:t>
      </w:r>
      <w:r w:rsidR="00AC7AB2">
        <w:rPr>
          <w:sz w:val="24"/>
          <w:szCs w:val="24"/>
        </w:rPr>
        <w:t xml:space="preserve"> </w:t>
      </w:r>
      <w:r w:rsidR="00393600" w:rsidRPr="00393600">
        <w:rPr>
          <w:sz w:val="24"/>
          <w:szCs w:val="24"/>
        </w:rPr>
        <w:t>w stosunku do niej wynika z tytułu egzekucyjnego,</w:t>
      </w:r>
    </w:p>
    <w:p w14:paraId="0403233C" w14:textId="7C99AA06" w:rsidR="00393600" w:rsidRPr="00393600" w:rsidRDefault="00D45E9A" w:rsidP="00393600">
      <w:pPr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393600" w:rsidRPr="00393600">
        <w:rPr>
          <w:sz w:val="24"/>
          <w:szCs w:val="24"/>
        </w:rPr>
        <w:t>) nie była skazana prawomocnym wyrokiem za umyślne przestępstwo lub umyślne</w:t>
      </w:r>
      <w:r w:rsidR="00AC7AB2">
        <w:rPr>
          <w:sz w:val="24"/>
          <w:szCs w:val="24"/>
        </w:rPr>
        <w:t xml:space="preserve"> </w:t>
      </w:r>
      <w:r w:rsidR="00393600" w:rsidRPr="00393600">
        <w:rPr>
          <w:sz w:val="24"/>
          <w:szCs w:val="24"/>
        </w:rPr>
        <w:t>przestępstwo skarbowe</w:t>
      </w:r>
      <w:r w:rsidR="00393600">
        <w:rPr>
          <w:sz w:val="24"/>
          <w:szCs w:val="24"/>
        </w:rPr>
        <w:t>,</w:t>
      </w:r>
    </w:p>
    <w:p w14:paraId="7BC15034" w14:textId="38114F80" w:rsidR="00393600" w:rsidRPr="00393600" w:rsidRDefault="00D45E9A" w:rsidP="00393600">
      <w:pPr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393600" w:rsidRPr="00393600">
        <w:rPr>
          <w:sz w:val="24"/>
          <w:szCs w:val="24"/>
        </w:rPr>
        <w:t>) nie figuruje</w:t>
      </w:r>
      <w:r w:rsidR="00AC7AB2">
        <w:rPr>
          <w:sz w:val="24"/>
          <w:szCs w:val="24"/>
        </w:rPr>
        <w:t xml:space="preserve"> w</w:t>
      </w:r>
      <w:r w:rsidR="00393600" w:rsidRPr="00393600">
        <w:rPr>
          <w:sz w:val="24"/>
          <w:szCs w:val="24"/>
        </w:rPr>
        <w:t xml:space="preserve"> bazie danych </w:t>
      </w:r>
      <w:bookmarkStart w:id="0" w:name="_Hlk117772901"/>
      <w:r w:rsidR="00393600" w:rsidRPr="00393600">
        <w:rPr>
          <w:sz w:val="24"/>
          <w:szCs w:val="24"/>
        </w:rPr>
        <w:t>Rejestru Sprawców Przestępstw na Tle Seksualnym z dostępem ograniczonym.</w:t>
      </w:r>
    </w:p>
    <w:bookmarkEnd w:id="0"/>
    <w:p w14:paraId="70064C3B" w14:textId="77777777" w:rsidR="00393600" w:rsidRPr="00393600" w:rsidRDefault="00393600" w:rsidP="00393600">
      <w:pPr>
        <w:jc w:val="both"/>
        <w:rPr>
          <w:sz w:val="24"/>
          <w:szCs w:val="24"/>
        </w:rPr>
      </w:pPr>
    </w:p>
    <w:p w14:paraId="4C8B7AAF" w14:textId="77777777" w:rsidR="009F17AA" w:rsidRDefault="009F17AA" w:rsidP="00393600">
      <w:pPr>
        <w:jc w:val="both"/>
        <w:rPr>
          <w:b/>
          <w:bCs/>
          <w:sz w:val="24"/>
          <w:szCs w:val="24"/>
        </w:rPr>
      </w:pPr>
    </w:p>
    <w:p w14:paraId="5F8CCFF8" w14:textId="77777777" w:rsidR="009F17AA" w:rsidRDefault="009F17AA" w:rsidP="00393600">
      <w:pPr>
        <w:jc w:val="both"/>
        <w:rPr>
          <w:b/>
          <w:bCs/>
          <w:sz w:val="24"/>
          <w:szCs w:val="24"/>
        </w:rPr>
      </w:pPr>
    </w:p>
    <w:p w14:paraId="565167EC" w14:textId="77777777" w:rsidR="009F17AA" w:rsidRDefault="009F17AA" w:rsidP="00393600">
      <w:pPr>
        <w:jc w:val="both"/>
        <w:rPr>
          <w:b/>
          <w:bCs/>
          <w:sz w:val="24"/>
          <w:szCs w:val="24"/>
        </w:rPr>
      </w:pPr>
    </w:p>
    <w:p w14:paraId="18DA6D70" w14:textId="3813452C" w:rsidR="00393600" w:rsidRPr="00393600" w:rsidRDefault="00393600" w:rsidP="00393600">
      <w:pPr>
        <w:jc w:val="both"/>
        <w:rPr>
          <w:b/>
          <w:bCs/>
          <w:sz w:val="24"/>
          <w:szCs w:val="24"/>
        </w:rPr>
      </w:pPr>
      <w:r w:rsidRPr="00393600">
        <w:rPr>
          <w:b/>
          <w:bCs/>
          <w:sz w:val="24"/>
          <w:szCs w:val="24"/>
        </w:rPr>
        <w:lastRenderedPageBreak/>
        <w:t>Wymagania dodatkowe:</w:t>
      </w:r>
    </w:p>
    <w:p w14:paraId="0EA52DAB" w14:textId="77777777" w:rsidR="00393600" w:rsidRPr="00393600" w:rsidRDefault="00393600" w:rsidP="00393600">
      <w:pPr>
        <w:jc w:val="both"/>
        <w:rPr>
          <w:b/>
          <w:bCs/>
          <w:sz w:val="24"/>
          <w:szCs w:val="24"/>
        </w:rPr>
      </w:pPr>
    </w:p>
    <w:p w14:paraId="463219DC" w14:textId="722AA90E" w:rsidR="00707254" w:rsidRDefault="00393600" w:rsidP="00393600">
      <w:pPr>
        <w:jc w:val="both"/>
        <w:rPr>
          <w:sz w:val="24"/>
          <w:szCs w:val="24"/>
        </w:rPr>
      </w:pPr>
      <w:r w:rsidRPr="00393600">
        <w:rPr>
          <w:sz w:val="24"/>
          <w:szCs w:val="24"/>
        </w:rPr>
        <w:t>1) znajomość przepisów prawa z zakresu: wspierania rodziny i systemu pieczy</w:t>
      </w:r>
      <w:r w:rsidR="00AC7AB2">
        <w:rPr>
          <w:sz w:val="24"/>
          <w:szCs w:val="24"/>
        </w:rPr>
        <w:t xml:space="preserve"> </w:t>
      </w:r>
      <w:r w:rsidRPr="00393600">
        <w:rPr>
          <w:sz w:val="24"/>
          <w:szCs w:val="24"/>
        </w:rPr>
        <w:t>zastępczej, pomocy społecznej, przeciwdziałania przemocy w rodzinie,</w:t>
      </w:r>
      <w:r w:rsidR="00AC7AB2">
        <w:rPr>
          <w:sz w:val="24"/>
          <w:szCs w:val="24"/>
        </w:rPr>
        <w:t xml:space="preserve"> </w:t>
      </w:r>
      <w:r w:rsidRPr="00393600">
        <w:rPr>
          <w:sz w:val="24"/>
          <w:szCs w:val="24"/>
        </w:rPr>
        <w:t xml:space="preserve">wychowywania w trzeźwości </w:t>
      </w:r>
      <w:r w:rsidR="00D45E9A">
        <w:rPr>
          <w:sz w:val="24"/>
          <w:szCs w:val="24"/>
        </w:rPr>
        <w:br/>
      </w:r>
      <w:r w:rsidRPr="00393600">
        <w:rPr>
          <w:sz w:val="24"/>
          <w:szCs w:val="24"/>
        </w:rPr>
        <w:t>i przeciwdziałania alkoholizmowi, przeciwdziałania</w:t>
      </w:r>
      <w:r w:rsidR="00AC7AB2">
        <w:rPr>
          <w:sz w:val="24"/>
          <w:szCs w:val="24"/>
        </w:rPr>
        <w:t xml:space="preserve"> </w:t>
      </w:r>
      <w:r w:rsidRPr="00393600">
        <w:rPr>
          <w:sz w:val="24"/>
          <w:szCs w:val="24"/>
        </w:rPr>
        <w:t>narkomanii, przepisów o ochronie danych osobowych,</w:t>
      </w:r>
    </w:p>
    <w:p w14:paraId="3AD501B5" w14:textId="77777777" w:rsidR="00AC7AB2" w:rsidRDefault="00393600" w:rsidP="00393600">
      <w:pPr>
        <w:jc w:val="both"/>
        <w:rPr>
          <w:sz w:val="24"/>
          <w:szCs w:val="24"/>
        </w:rPr>
      </w:pPr>
      <w:r w:rsidRPr="00393600">
        <w:rPr>
          <w:sz w:val="24"/>
          <w:szCs w:val="24"/>
        </w:rPr>
        <w:t>2) znajomość obsługi komputera oraz innych urządzeń biurowych,</w:t>
      </w:r>
    </w:p>
    <w:p w14:paraId="71D5B3A3" w14:textId="0630E12A" w:rsidR="00393600" w:rsidRPr="00393600" w:rsidRDefault="00393600" w:rsidP="00393600">
      <w:pPr>
        <w:jc w:val="both"/>
        <w:rPr>
          <w:sz w:val="24"/>
          <w:szCs w:val="24"/>
        </w:rPr>
      </w:pPr>
      <w:r w:rsidRPr="00393600">
        <w:rPr>
          <w:sz w:val="24"/>
          <w:szCs w:val="24"/>
        </w:rPr>
        <w:t>3) posiadanie wiedzy i doświadczenia w zakresie prawidłowego funkcjonowania rodziny,</w:t>
      </w:r>
      <w:r w:rsidRPr="00393600">
        <w:rPr>
          <w:sz w:val="24"/>
          <w:szCs w:val="24"/>
        </w:rPr>
        <w:br/>
        <w:t>4) znajomość lokalnego środowiska oraz umiejętność nawiązywania współpracy</w:t>
      </w:r>
      <w:r w:rsidR="00AC7AB2">
        <w:rPr>
          <w:sz w:val="24"/>
          <w:szCs w:val="24"/>
        </w:rPr>
        <w:t xml:space="preserve"> </w:t>
      </w:r>
      <w:r w:rsidRPr="00393600">
        <w:rPr>
          <w:sz w:val="24"/>
          <w:szCs w:val="24"/>
        </w:rPr>
        <w:t xml:space="preserve">z jednostkami </w:t>
      </w:r>
      <w:r w:rsidR="00AC7AB2">
        <w:rPr>
          <w:sz w:val="24"/>
          <w:szCs w:val="24"/>
        </w:rPr>
        <w:br/>
      </w:r>
      <w:r w:rsidRPr="00393600">
        <w:rPr>
          <w:sz w:val="24"/>
          <w:szCs w:val="24"/>
        </w:rPr>
        <w:t>i instytucjami pomocy społecznej,</w:t>
      </w:r>
    </w:p>
    <w:p w14:paraId="118C2C24" w14:textId="77777777" w:rsidR="00AC7AB2" w:rsidRDefault="00393600" w:rsidP="00393600">
      <w:pPr>
        <w:jc w:val="both"/>
        <w:rPr>
          <w:sz w:val="24"/>
          <w:szCs w:val="24"/>
        </w:rPr>
      </w:pPr>
      <w:r w:rsidRPr="00393600">
        <w:rPr>
          <w:sz w:val="24"/>
          <w:szCs w:val="24"/>
        </w:rPr>
        <w:t>5) umiejętność samodzielnej organizacji pracy oraz wykazywanie własnej inicjatywy,</w:t>
      </w:r>
    </w:p>
    <w:p w14:paraId="2E596F19" w14:textId="49860FD5" w:rsidR="00393600" w:rsidRPr="00393600" w:rsidRDefault="00393600" w:rsidP="00393600">
      <w:pPr>
        <w:jc w:val="both"/>
        <w:rPr>
          <w:sz w:val="24"/>
          <w:szCs w:val="24"/>
        </w:rPr>
      </w:pPr>
      <w:r w:rsidRPr="00393600">
        <w:rPr>
          <w:sz w:val="24"/>
          <w:szCs w:val="24"/>
        </w:rPr>
        <w:t>6) komunikatywność, empatia, zaangażowanie, asertywność,</w:t>
      </w:r>
    </w:p>
    <w:p w14:paraId="3807E7BA" w14:textId="77777777" w:rsidR="00393600" w:rsidRPr="00393600" w:rsidRDefault="00393600" w:rsidP="00393600">
      <w:pPr>
        <w:jc w:val="both"/>
        <w:rPr>
          <w:sz w:val="24"/>
          <w:szCs w:val="24"/>
        </w:rPr>
      </w:pPr>
      <w:r w:rsidRPr="00393600">
        <w:rPr>
          <w:sz w:val="24"/>
          <w:szCs w:val="24"/>
        </w:rPr>
        <w:t>7) umiejętność współpracy w zespole,</w:t>
      </w:r>
    </w:p>
    <w:p w14:paraId="225195A7" w14:textId="77777777" w:rsidR="00393600" w:rsidRPr="00393600" w:rsidRDefault="00393600" w:rsidP="00393600">
      <w:pPr>
        <w:jc w:val="both"/>
        <w:rPr>
          <w:sz w:val="24"/>
          <w:szCs w:val="24"/>
        </w:rPr>
      </w:pPr>
      <w:r w:rsidRPr="00393600">
        <w:rPr>
          <w:sz w:val="24"/>
          <w:szCs w:val="24"/>
        </w:rPr>
        <w:t>8) odporność na sytuacje stresowe,</w:t>
      </w:r>
    </w:p>
    <w:p w14:paraId="2EE6DB4C" w14:textId="77777777" w:rsidR="00393600" w:rsidRPr="00393600" w:rsidRDefault="00393600" w:rsidP="00393600">
      <w:pPr>
        <w:jc w:val="both"/>
        <w:rPr>
          <w:sz w:val="24"/>
          <w:szCs w:val="24"/>
        </w:rPr>
      </w:pPr>
      <w:r w:rsidRPr="00393600">
        <w:rPr>
          <w:sz w:val="24"/>
          <w:szCs w:val="24"/>
        </w:rPr>
        <w:t>9) umiejętność zachowania bezstronności w kontakcie z rodziną,</w:t>
      </w:r>
    </w:p>
    <w:p w14:paraId="6977ABDA" w14:textId="77777777" w:rsidR="00393600" w:rsidRPr="00393600" w:rsidRDefault="00393600" w:rsidP="00393600">
      <w:pPr>
        <w:jc w:val="both"/>
        <w:rPr>
          <w:sz w:val="24"/>
          <w:szCs w:val="24"/>
        </w:rPr>
      </w:pPr>
      <w:r w:rsidRPr="00393600">
        <w:rPr>
          <w:sz w:val="24"/>
          <w:szCs w:val="24"/>
        </w:rPr>
        <w:t>10) posiadanie własnego samochodu i prawa jazdy kat. B.</w:t>
      </w:r>
    </w:p>
    <w:p w14:paraId="2F08C1B5" w14:textId="77777777" w:rsidR="00393600" w:rsidRPr="00393600" w:rsidRDefault="00393600" w:rsidP="00393600">
      <w:pPr>
        <w:jc w:val="both"/>
        <w:rPr>
          <w:b/>
          <w:bCs/>
          <w:sz w:val="24"/>
          <w:szCs w:val="24"/>
        </w:rPr>
      </w:pPr>
    </w:p>
    <w:p w14:paraId="7DFC0BBA" w14:textId="77777777" w:rsidR="00393600" w:rsidRPr="00393600" w:rsidRDefault="00393600" w:rsidP="00393600">
      <w:pPr>
        <w:jc w:val="both"/>
        <w:rPr>
          <w:b/>
          <w:bCs/>
          <w:sz w:val="24"/>
          <w:szCs w:val="24"/>
        </w:rPr>
      </w:pPr>
      <w:r w:rsidRPr="00393600">
        <w:rPr>
          <w:b/>
          <w:bCs/>
          <w:sz w:val="24"/>
          <w:szCs w:val="24"/>
        </w:rPr>
        <w:t>Zakres wykonywanych zadań na stanowisku:</w:t>
      </w:r>
    </w:p>
    <w:p w14:paraId="495AC9A5" w14:textId="77777777" w:rsidR="00393600" w:rsidRPr="00393600" w:rsidRDefault="00393600" w:rsidP="00393600">
      <w:pPr>
        <w:jc w:val="both"/>
        <w:rPr>
          <w:b/>
          <w:bCs/>
          <w:sz w:val="24"/>
          <w:szCs w:val="24"/>
        </w:rPr>
      </w:pPr>
    </w:p>
    <w:p w14:paraId="26D1A45D" w14:textId="0063DC89" w:rsidR="00AC7AB2" w:rsidRDefault="00393600" w:rsidP="00AC7AB2">
      <w:pPr>
        <w:jc w:val="both"/>
        <w:rPr>
          <w:sz w:val="24"/>
          <w:szCs w:val="24"/>
        </w:rPr>
      </w:pPr>
      <w:r w:rsidRPr="00393600">
        <w:rPr>
          <w:sz w:val="24"/>
          <w:szCs w:val="24"/>
        </w:rPr>
        <w:t>Do zadań osoby zatrudnionej na stanowisku asystenta rodziny będzie należało między</w:t>
      </w:r>
      <w:r w:rsidRPr="00393600">
        <w:rPr>
          <w:sz w:val="24"/>
          <w:szCs w:val="24"/>
        </w:rPr>
        <w:br/>
        <w:t>innymi:</w:t>
      </w:r>
      <w:r w:rsidRPr="00393600">
        <w:rPr>
          <w:sz w:val="24"/>
          <w:szCs w:val="24"/>
        </w:rPr>
        <w:br/>
        <w:t>1)</w:t>
      </w:r>
      <w:r w:rsidR="00AC7AB2">
        <w:rPr>
          <w:sz w:val="24"/>
          <w:szCs w:val="24"/>
        </w:rPr>
        <w:t xml:space="preserve"> </w:t>
      </w:r>
      <w:r w:rsidRPr="00393600">
        <w:rPr>
          <w:sz w:val="24"/>
          <w:szCs w:val="24"/>
        </w:rPr>
        <w:t>opracowanie i realizacja planu pracy z rodziną we współpracy z członkami</w:t>
      </w:r>
      <w:r w:rsidR="00AC7AB2">
        <w:rPr>
          <w:sz w:val="24"/>
          <w:szCs w:val="24"/>
        </w:rPr>
        <w:t xml:space="preserve"> </w:t>
      </w:r>
      <w:r w:rsidRPr="00393600">
        <w:rPr>
          <w:sz w:val="24"/>
          <w:szCs w:val="24"/>
        </w:rPr>
        <w:t xml:space="preserve">rodziny </w:t>
      </w:r>
      <w:r w:rsidR="00AC7AB2">
        <w:rPr>
          <w:sz w:val="24"/>
          <w:szCs w:val="24"/>
        </w:rPr>
        <w:br/>
      </w:r>
      <w:r w:rsidRPr="00393600">
        <w:rPr>
          <w:sz w:val="24"/>
          <w:szCs w:val="24"/>
        </w:rPr>
        <w:t xml:space="preserve">i w konsultacji z pracownikiem socjalnym, </w:t>
      </w:r>
    </w:p>
    <w:p w14:paraId="606D657A" w14:textId="30A26230" w:rsidR="00AC7AB2" w:rsidRDefault="00393600" w:rsidP="00AC7AB2">
      <w:pPr>
        <w:pStyle w:val="Akapitzlist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C7AB2">
        <w:rPr>
          <w:rFonts w:ascii="Times New Roman" w:hAnsi="Times New Roman" w:cs="Times New Roman"/>
          <w:sz w:val="24"/>
          <w:szCs w:val="24"/>
        </w:rPr>
        <w:t>opracowanie, we współpracy z członkami rodziny i koordynatorem rodzinnej</w:t>
      </w:r>
      <w:r w:rsidR="00AC7AB2">
        <w:rPr>
          <w:rFonts w:ascii="Times New Roman" w:hAnsi="Times New Roman" w:cs="Times New Roman"/>
          <w:sz w:val="24"/>
          <w:szCs w:val="24"/>
        </w:rPr>
        <w:t xml:space="preserve"> </w:t>
      </w:r>
      <w:r w:rsidRPr="00AC7AB2">
        <w:rPr>
          <w:rFonts w:ascii="Times New Roman" w:hAnsi="Times New Roman" w:cs="Times New Roman"/>
          <w:sz w:val="24"/>
          <w:szCs w:val="24"/>
        </w:rPr>
        <w:t>pieczy</w:t>
      </w:r>
      <w:r w:rsidR="00D45E9A">
        <w:rPr>
          <w:rFonts w:ascii="Times New Roman" w:hAnsi="Times New Roman" w:cs="Times New Roman"/>
          <w:sz w:val="24"/>
          <w:szCs w:val="24"/>
        </w:rPr>
        <w:t xml:space="preserve"> </w:t>
      </w:r>
      <w:r w:rsidRPr="00AC7AB2">
        <w:rPr>
          <w:rFonts w:ascii="Times New Roman" w:hAnsi="Times New Roman" w:cs="Times New Roman"/>
          <w:sz w:val="24"/>
          <w:szCs w:val="24"/>
        </w:rPr>
        <w:t>zastępczej, planu pracy z rodziną, który jest skoordynowany z planem</w:t>
      </w:r>
      <w:r w:rsidR="00AC7AB2">
        <w:rPr>
          <w:rFonts w:ascii="Times New Roman" w:hAnsi="Times New Roman" w:cs="Times New Roman"/>
          <w:sz w:val="24"/>
          <w:szCs w:val="24"/>
        </w:rPr>
        <w:t xml:space="preserve"> </w:t>
      </w:r>
      <w:r w:rsidRPr="00AC7AB2">
        <w:rPr>
          <w:rFonts w:ascii="Times New Roman" w:hAnsi="Times New Roman" w:cs="Times New Roman"/>
          <w:sz w:val="24"/>
          <w:szCs w:val="24"/>
        </w:rPr>
        <w:t>pomocy dziecku umieszczonemu w pieczy zastępczej,</w:t>
      </w:r>
    </w:p>
    <w:p w14:paraId="686652EB" w14:textId="2F90548B" w:rsidR="00AC7AB2" w:rsidRPr="00AC7AB2" w:rsidRDefault="00393600" w:rsidP="00AC7AB2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C7AB2">
        <w:rPr>
          <w:rFonts w:ascii="Times New Roman" w:hAnsi="Times New Roman" w:cs="Times New Roman"/>
          <w:sz w:val="24"/>
          <w:szCs w:val="24"/>
        </w:rPr>
        <w:t>3) udzielanie pomocy rodzinom w poprawie ich sytuacji życiowej, w tym</w:t>
      </w:r>
      <w:r w:rsidR="00AC7AB2">
        <w:rPr>
          <w:rFonts w:ascii="Times New Roman" w:hAnsi="Times New Roman" w:cs="Times New Roman"/>
          <w:sz w:val="24"/>
          <w:szCs w:val="24"/>
        </w:rPr>
        <w:t xml:space="preserve"> </w:t>
      </w:r>
      <w:r w:rsidRPr="00AC7AB2">
        <w:rPr>
          <w:rFonts w:ascii="Times New Roman" w:hAnsi="Times New Roman" w:cs="Times New Roman"/>
          <w:sz w:val="24"/>
          <w:szCs w:val="24"/>
        </w:rPr>
        <w:t>w zdobywaniu umiejętności prawidłowego prowadzenia gospodarstwa</w:t>
      </w:r>
      <w:r w:rsidR="00AC7AB2" w:rsidRPr="00AC7AB2">
        <w:rPr>
          <w:rFonts w:ascii="Times New Roman" w:hAnsi="Times New Roman" w:cs="Times New Roman"/>
          <w:sz w:val="24"/>
          <w:szCs w:val="24"/>
        </w:rPr>
        <w:t xml:space="preserve"> </w:t>
      </w:r>
      <w:r w:rsidRPr="00AC7AB2">
        <w:rPr>
          <w:rFonts w:ascii="Times New Roman" w:hAnsi="Times New Roman" w:cs="Times New Roman"/>
          <w:sz w:val="24"/>
          <w:szCs w:val="24"/>
        </w:rPr>
        <w:t>domowego,</w:t>
      </w:r>
    </w:p>
    <w:p w14:paraId="5B0CDBD9" w14:textId="77777777" w:rsidR="00AC7AB2" w:rsidRDefault="00393600" w:rsidP="00AC7AB2">
      <w:pPr>
        <w:jc w:val="both"/>
        <w:rPr>
          <w:sz w:val="24"/>
          <w:szCs w:val="24"/>
        </w:rPr>
      </w:pPr>
      <w:r w:rsidRPr="00AC7AB2">
        <w:rPr>
          <w:sz w:val="24"/>
          <w:szCs w:val="24"/>
        </w:rPr>
        <w:t>4) udzielanie pomocy rodzinom w rozwiązywaniu problemów socjalnych,</w:t>
      </w:r>
    </w:p>
    <w:p w14:paraId="446F63F4" w14:textId="175B07F9" w:rsidR="00AC7AB2" w:rsidRPr="00AC7AB2" w:rsidRDefault="00393600" w:rsidP="00AC7AB2">
      <w:pPr>
        <w:jc w:val="both"/>
        <w:rPr>
          <w:sz w:val="24"/>
          <w:szCs w:val="24"/>
        </w:rPr>
      </w:pPr>
      <w:r w:rsidRPr="00AC7AB2">
        <w:rPr>
          <w:sz w:val="24"/>
          <w:szCs w:val="24"/>
        </w:rPr>
        <w:t>5) udzielanie pomocy rodzinom w rozwiązywaniu problemów psychologicznych,</w:t>
      </w:r>
    </w:p>
    <w:p w14:paraId="1ED1DF0A" w14:textId="484AFF0A" w:rsidR="00393600" w:rsidRPr="00AC7AB2" w:rsidRDefault="00393600" w:rsidP="00AC7AB2">
      <w:pPr>
        <w:jc w:val="both"/>
        <w:rPr>
          <w:sz w:val="24"/>
          <w:szCs w:val="24"/>
        </w:rPr>
      </w:pPr>
      <w:r w:rsidRPr="00AC7AB2">
        <w:rPr>
          <w:sz w:val="24"/>
          <w:szCs w:val="24"/>
        </w:rPr>
        <w:t>6) udzielanie pomocy rodzinom w rozwiązywaniu problemów wychowawczych</w:t>
      </w:r>
      <w:r w:rsidR="00AC7AB2" w:rsidRPr="00AC7AB2">
        <w:rPr>
          <w:sz w:val="24"/>
          <w:szCs w:val="24"/>
        </w:rPr>
        <w:t xml:space="preserve"> </w:t>
      </w:r>
      <w:r w:rsidRPr="00AC7AB2">
        <w:rPr>
          <w:sz w:val="24"/>
          <w:szCs w:val="24"/>
        </w:rPr>
        <w:t>z dziećmi,</w:t>
      </w:r>
    </w:p>
    <w:p w14:paraId="4BDDE5CE" w14:textId="77777777" w:rsidR="00AC7AB2" w:rsidRDefault="00393600" w:rsidP="00393600">
      <w:pPr>
        <w:jc w:val="both"/>
        <w:rPr>
          <w:sz w:val="24"/>
          <w:szCs w:val="24"/>
        </w:rPr>
      </w:pPr>
      <w:r w:rsidRPr="00393600">
        <w:rPr>
          <w:sz w:val="24"/>
          <w:szCs w:val="24"/>
        </w:rPr>
        <w:t>7) wspieranie aktywności społecznej rodzin,</w:t>
      </w:r>
    </w:p>
    <w:p w14:paraId="0B009D48" w14:textId="77777777" w:rsidR="00AC7AB2" w:rsidRDefault="00393600" w:rsidP="00393600">
      <w:pPr>
        <w:jc w:val="both"/>
        <w:rPr>
          <w:sz w:val="24"/>
          <w:szCs w:val="24"/>
        </w:rPr>
      </w:pPr>
      <w:r w:rsidRPr="00393600">
        <w:rPr>
          <w:sz w:val="24"/>
          <w:szCs w:val="24"/>
        </w:rPr>
        <w:t>8) motywowanie członków rodzin do podnoszenia kwalifikacji zawodowych,</w:t>
      </w:r>
    </w:p>
    <w:p w14:paraId="7466562D" w14:textId="0DCA6F93" w:rsidR="00393600" w:rsidRPr="00393600" w:rsidRDefault="00393600" w:rsidP="00393600">
      <w:pPr>
        <w:jc w:val="both"/>
        <w:rPr>
          <w:sz w:val="24"/>
          <w:szCs w:val="24"/>
        </w:rPr>
      </w:pPr>
      <w:r w:rsidRPr="00393600">
        <w:rPr>
          <w:sz w:val="24"/>
          <w:szCs w:val="24"/>
        </w:rPr>
        <w:t>9) udzielanie pomocy w poszukiwaniu, podejmowaniu i utrzymywaniu pracy</w:t>
      </w:r>
      <w:r w:rsidR="00AC7AB2">
        <w:rPr>
          <w:sz w:val="24"/>
          <w:szCs w:val="24"/>
        </w:rPr>
        <w:t xml:space="preserve"> </w:t>
      </w:r>
      <w:r w:rsidRPr="00393600">
        <w:rPr>
          <w:sz w:val="24"/>
          <w:szCs w:val="24"/>
        </w:rPr>
        <w:t>zarobkowej,</w:t>
      </w:r>
      <w:r w:rsidRPr="00393600">
        <w:rPr>
          <w:sz w:val="24"/>
          <w:szCs w:val="24"/>
        </w:rPr>
        <w:br/>
        <w:t>10) motywowanie do udziału w zajęciach grupowych dla rodziców, mających na celu</w:t>
      </w:r>
      <w:r w:rsidRPr="00393600">
        <w:rPr>
          <w:sz w:val="24"/>
          <w:szCs w:val="24"/>
        </w:rPr>
        <w:br/>
        <w:t>kształtowanie prawidłowych wzorców rodzicielskich i umiejętności</w:t>
      </w:r>
      <w:r w:rsidR="00AC7AB2">
        <w:rPr>
          <w:sz w:val="24"/>
          <w:szCs w:val="24"/>
        </w:rPr>
        <w:t xml:space="preserve"> </w:t>
      </w:r>
      <w:r w:rsidRPr="00393600">
        <w:rPr>
          <w:sz w:val="24"/>
          <w:szCs w:val="24"/>
        </w:rPr>
        <w:t>psychospołecznych,</w:t>
      </w:r>
      <w:r w:rsidRPr="00393600">
        <w:rPr>
          <w:sz w:val="24"/>
          <w:szCs w:val="24"/>
        </w:rPr>
        <w:br/>
        <w:t>11) udzielanie wsparcia dzieciom, w szczególności poprzez udział w zajęciach</w:t>
      </w:r>
      <w:r w:rsidR="00AC7AB2">
        <w:rPr>
          <w:sz w:val="24"/>
          <w:szCs w:val="24"/>
        </w:rPr>
        <w:t xml:space="preserve"> </w:t>
      </w:r>
      <w:proofErr w:type="spellStart"/>
      <w:r w:rsidRPr="00393600">
        <w:rPr>
          <w:sz w:val="24"/>
          <w:szCs w:val="24"/>
        </w:rPr>
        <w:t>psychoedukacyjnych</w:t>
      </w:r>
      <w:proofErr w:type="spellEnd"/>
      <w:r w:rsidRPr="00393600">
        <w:rPr>
          <w:sz w:val="24"/>
          <w:szCs w:val="24"/>
        </w:rPr>
        <w:t>,</w:t>
      </w:r>
      <w:r w:rsidRPr="00393600">
        <w:rPr>
          <w:sz w:val="24"/>
          <w:szCs w:val="24"/>
        </w:rPr>
        <w:br/>
        <w:t>12) podejmowanie działań interwencyjnych i zaradczych w sytuacji zagrożenia</w:t>
      </w:r>
      <w:r w:rsidRPr="00393600">
        <w:rPr>
          <w:sz w:val="24"/>
          <w:szCs w:val="24"/>
        </w:rPr>
        <w:br/>
        <w:t>bezpieczeństwa dzieci i rodzin,</w:t>
      </w:r>
    </w:p>
    <w:p w14:paraId="1504EA7F" w14:textId="77777777" w:rsidR="00393600" w:rsidRPr="00393600" w:rsidRDefault="00393600" w:rsidP="00393600">
      <w:pPr>
        <w:jc w:val="both"/>
        <w:rPr>
          <w:sz w:val="24"/>
          <w:szCs w:val="24"/>
        </w:rPr>
      </w:pPr>
      <w:r w:rsidRPr="00393600">
        <w:rPr>
          <w:sz w:val="24"/>
          <w:szCs w:val="24"/>
        </w:rPr>
        <w:t>13) prowadzenie indywidualnych konsultacji wychowawczych dla rodziców i dzieci,</w:t>
      </w:r>
      <w:r w:rsidRPr="00393600">
        <w:rPr>
          <w:sz w:val="24"/>
          <w:szCs w:val="24"/>
        </w:rPr>
        <w:br/>
        <w:t>13a) realizacja zadań określonych w ustawie z dnia 4 listopada 2016 r. o wsparciu</w:t>
      </w:r>
      <w:r w:rsidRPr="00393600">
        <w:rPr>
          <w:sz w:val="24"/>
          <w:szCs w:val="24"/>
        </w:rPr>
        <w:br/>
        <w:t>kobiet w ciąży i rodzin „Za życiem”,</w:t>
      </w:r>
    </w:p>
    <w:p w14:paraId="0CBE5924" w14:textId="77777777" w:rsidR="00AC7AB2" w:rsidRDefault="00393600" w:rsidP="00393600">
      <w:pPr>
        <w:jc w:val="both"/>
        <w:rPr>
          <w:sz w:val="24"/>
          <w:szCs w:val="24"/>
        </w:rPr>
      </w:pPr>
      <w:r w:rsidRPr="00393600">
        <w:rPr>
          <w:sz w:val="24"/>
          <w:szCs w:val="24"/>
        </w:rPr>
        <w:t>14) prowadzenie dokumentacji dotyczącej pracy z rodziną,</w:t>
      </w:r>
    </w:p>
    <w:p w14:paraId="78A4BE35" w14:textId="7D6E6BC1" w:rsidR="00393600" w:rsidRPr="00393600" w:rsidRDefault="00393600" w:rsidP="00393600">
      <w:pPr>
        <w:jc w:val="both"/>
        <w:rPr>
          <w:sz w:val="24"/>
          <w:szCs w:val="24"/>
        </w:rPr>
      </w:pPr>
      <w:r w:rsidRPr="00393600">
        <w:rPr>
          <w:sz w:val="24"/>
          <w:szCs w:val="24"/>
        </w:rPr>
        <w:t>15) dokonywanie okresowej oceny sytuacji rodziny, nie rzadziej niż co pół roku,</w:t>
      </w:r>
      <w:r w:rsidRPr="00393600">
        <w:rPr>
          <w:sz w:val="24"/>
          <w:szCs w:val="24"/>
        </w:rPr>
        <w:br/>
        <w:t>16) monitorowanie funkcjonowania rodziny po zakończeniu pracy z rodziną,</w:t>
      </w:r>
      <w:r w:rsidRPr="00393600">
        <w:rPr>
          <w:sz w:val="24"/>
          <w:szCs w:val="24"/>
        </w:rPr>
        <w:br/>
        <w:t>17) sporządzanie, na wniosek sądu, opinii o rodzinie i jej członkach,</w:t>
      </w:r>
    </w:p>
    <w:p w14:paraId="44224BB6" w14:textId="77777777" w:rsidR="00AC7AB2" w:rsidRDefault="00393600" w:rsidP="00393600">
      <w:pPr>
        <w:jc w:val="both"/>
        <w:rPr>
          <w:sz w:val="24"/>
          <w:szCs w:val="24"/>
        </w:rPr>
      </w:pPr>
      <w:r w:rsidRPr="00393600">
        <w:rPr>
          <w:sz w:val="24"/>
          <w:szCs w:val="24"/>
        </w:rPr>
        <w:t>18) współpraca z jednostkami administracji rządowej i samorządowej, właściwymi</w:t>
      </w:r>
      <w:r w:rsidRPr="00393600">
        <w:rPr>
          <w:sz w:val="24"/>
          <w:szCs w:val="24"/>
        </w:rPr>
        <w:br/>
        <w:t>organizacjami pozarządowymi oraz innymi podmiotami i osobami</w:t>
      </w:r>
      <w:r w:rsidR="00AC7AB2">
        <w:rPr>
          <w:sz w:val="24"/>
          <w:szCs w:val="24"/>
        </w:rPr>
        <w:t xml:space="preserve"> </w:t>
      </w:r>
      <w:r w:rsidRPr="00393600">
        <w:rPr>
          <w:sz w:val="24"/>
          <w:szCs w:val="24"/>
        </w:rPr>
        <w:t xml:space="preserve">specjalizującymi się </w:t>
      </w:r>
      <w:r w:rsidR="00AC7AB2">
        <w:rPr>
          <w:sz w:val="24"/>
          <w:szCs w:val="24"/>
        </w:rPr>
        <w:br/>
      </w:r>
      <w:r w:rsidRPr="00393600">
        <w:rPr>
          <w:sz w:val="24"/>
          <w:szCs w:val="24"/>
        </w:rPr>
        <w:t>w działaniach na rzecz dziecka i rodziny,</w:t>
      </w:r>
    </w:p>
    <w:p w14:paraId="632200AC" w14:textId="368CB1C1" w:rsidR="00393600" w:rsidRPr="00393600" w:rsidRDefault="00393600" w:rsidP="00393600">
      <w:pPr>
        <w:jc w:val="both"/>
        <w:rPr>
          <w:sz w:val="24"/>
          <w:szCs w:val="24"/>
        </w:rPr>
      </w:pPr>
      <w:r w:rsidRPr="00393600">
        <w:rPr>
          <w:sz w:val="24"/>
          <w:szCs w:val="24"/>
        </w:rPr>
        <w:t>19) współpraca z zespołem interdyscyplinarnym lub grupą roboczą, o których mowa</w:t>
      </w:r>
      <w:r w:rsidRPr="00393600">
        <w:rPr>
          <w:sz w:val="24"/>
          <w:szCs w:val="24"/>
        </w:rPr>
        <w:br/>
        <w:t>w art. 9a ustawy z dnia 29 lipca 2005 r. o przeciwdziałaniu przemocy w rodzinie</w:t>
      </w:r>
      <w:r w:rsidRPr="00393600">
        <w:rPr>
          <w:sz w:val="24"/>
          <w:szCs w:val="24"/>
        </w:rPr>
        <w:br/>
      </w:r>
      <w:r w:rsidRPr="00393600">
        <w:rPr>
          <w:sz w:val="24"/>
          <w:szCs w:val="24"/>
        </w:rPr>
        <w:lastRenderedPageBreak/>
        <w:t>(Dz. U. z 2021 r. poz. 1249), lub innymi podmiotami, których pomoc przy</w:t>
      </w:r>
      <w:r w:rsidR="00AC7AB2">
        <w:rPr>
          <w:sz w:val="24"/>
          <w:szCs w:val="24"/>
        </w:rPr>
        <w:t xml:space="preserve"> </w:t>
      </w:r>
      <w:r w:rsidRPr="00393600">
        <w:rPr>
          <w:sz w:val="24"/>
          <w:szCs w:val="24"/>
        </w:rPr>
        <w:t>wykonywaniu zadań uzna za niezbędną.</w:t>
      </w:r>
    </w:p>
    <w:p w14:paraId="2A80A56C" w14:textId="77777777" w:rsidR="00393600" w:rsidRPr="00393600" w:rsidRDefault="00393600" w:rsidP="00393600">
      <w:pPr>
        <w:jc w:val="both"/>
        <w:rPr>
          <w:b/>
          <w:bCs/>
          <w:sz w:val="24"/>
          <w:szCs w:val="24"/>
        </w:rPr>
      </w:pPr>
    </w:p>
    <w:p w14:paraId="2456D908" w14:textId="575C3784" w:rsidR="00393600" w:rsidRPr="00393600" w:rsidRDefault="00393600" w:rsidP="00393600">
      <w:pPr>
        <w:jc w:val="both"/>
        <w:rPr>
          <w:b/>
          <w:bCs/>
          <w:sz w:val="24"/>
          <w:szCs w:val="24"/>
        </w:rPr>
      </w:pPr>
      <w:r w:rsidRPr="00393600">
        <w:rPr>
          <w:b/>
          <w:bCs/>
          <w:sz w:val="24"/>
          <w:szCs w:val="24"/>
        </w:rPr>
        <w:t>Informacje dodatkowe:</w:t>
      </w:r>
    </w:p>
    <w:p w14:paraId="7334B576" w14:textId="77777777" w:rsidR="00AC7AB2" w:rsidRDefault="00393600" w:rsidP="00393600">
      <w:pPr>
        <w:jc w:val="both"/>
        <w:rPr>
          <w:sz w:val="24"/>
          <w:szCs w:val="24"/>
        </w:rPr>
      </w:pPr>
      <w:r w:rsidRPr="00393600">
        <w:rPr>
          <w:sz w:val="24"/>
          <w:szCs w:val="24"/>
        </w:rPr>
        <w:br/>
        <w:t>1) praca asystenta rodziny będzie wykonywana w ramach stosunku pracy w systemie</w:t>
      </w:r>
      <w:r w:rsidRPr="00393600">
        <w:rPr>
          <w:sz w:val="24"/>
          <w:szCs w:val="24"/>
        </w:rPr>
        <w:br/>
        <w:t>zadaniowego czasu pracy w wymiarze 40 godzin tygodniowo,</w:t>
      </w:r>
    </w:p>
    <w:p w14:paraId="4C0FDAAD" w14:textId="482262BB" w:rsidR="00AC7AB2" w:rsidRDefault="00393600" w:rsidP="00393600">
      <w:pPr>
        <w:jc w:val="both"/>
        <w:rPr>
          <w:sz w:val="24"/>
          <w:szCs w:val="24"/>
        </w:rPr>
      </w:pPr>
      <w:r w:rsidRPr="00393600">
        <w:rPr>
          <w:sz w:val="24"/>
          <w:szCs w:val="24"/>
        </w:rPr>
        <w:t>2) praca asystenta nie może być łączona z wykonywaniem obowiązków pracownika</w:t>
      </w:r>
      <w:r w:rsidRPr="00393600">
        <w:rPr>
          <w:sz w:val="24"/>
          <w:szCs w:val="24"/>
        </w:rPr>
        <w:br/>
        <w:t>socjalnego na terenie gminy, w której praca ta jest prowadzona,</w:t>
      </w:r>
    </w:p>
    <w:p w14:paraId="32D0D59C" w14:textId="17450115" w:rsidR="00393600" w:rsidRPr="00393600" w:rsidRDefault="00393600" w:rsidP="00393600">
      <w:pPr>
        <w:jc w:val="both"/>
        <w:rPr>
          <w:sz w:val="24"/>
          <w:szCs w:val="24"/>
        </w:rPr>
      </w:pPr>
      <w:r w:rsidRPr="00393600">
        <w:rPr>
          <w:sz w:val="24"/>
          <w:szCs w:val="24"/>
        </w:rPr>
        <w:t>3) asystent rodziny nie może prowadzić postępowań z zakresu świadczeń realizowanych przez gminę,</w:t>
      </w:r>
    </w:p>
    <w:p w14:paraId="109F8303" w14:textId="389B3D67" w:rsidR="00393600" w:rsidRPr="00393600" w:rsidRDefault="00393600" w:rsidP="00393600">
      <w:pPr>
        <w:jc w:val="both"/>
        <w:rPr>
          <w:sz w:val="24"/>
          <w:szCs w:val="24"/>
        </w:rPr>
      </w:pPr>
      <w:r w:rsidRPr="00393600">
        <w:rPr>
          <w:sz w:val="24"/>
          <w:szCs w:val="24"/>
        </w:rPr>
        <w:t>4) asystent rodziny jest obowiązany do systematycznego podnoszenia swoich</w:t>
      </w:r>
      <w:r w:rsidR="00AC7AB2">
        <w:rPr>
          <w:sz w:val="24"/>
          <w:szCs w:val="24"/>
        </w:rPr>
        <w:t xml:space="preserve"> </w:t>
      </w:r>
      <w:r w:rsidRPr="00393600">
        <w:rPr>
          <w:sz w:val="24"/>
          <w:szCs w:val="24"/>
        </w:rPr>
        <w:t xml:space="preserve">kwalifikacji </w:t>
      </w:r>
      <w:r w:rsidR="00AC7AB2">
        <w:rPr>
          <w:sz w:val="24"/>
          <w:szCs w:val="24"/>
        </w:rPr>
        <w:br/>
      </w:r>
      <w:r w:rsidRPr="00393600">
        <w:rPr>
          <w:sz w:val="24"/>
          <w:szCs w:val="24"/>
        </w:rPr>
        <w:t>w zakresie pracy z dziećmi lub rodziną, w szczególności przez udział</w:t>
      </w:r>
      <w:r w:rsidR="00AC7AB2">
        <w:rPr>
          <w:sz w:val="24"/>
          <w:szCs w:val="24"/>
        </w:rPr>
        <w:t xml:space="preserve"> </w:t>
      </w:r>
      <w:r w:rsidRPr="00393600">
        <w:rPr>
          <w:sz w:val="24"/>
          <w:szCs w:val="24"/>
        </w:rPr>
        <w:t>w szkoleniach oraz samokształcenie,</w:t>
      </w:r>
    </w:p>
    <w:p w14:paraId="33257787" w14:textId="4C4BE74F" w:rsidR="00AC7AB2" w:rsidRDefault="00393600" w:rsidP="00393600">
      <w:pPr>
        <w:jc w:val="both"/>
        <w:rPr>
          <w:sz w:val="24"/>
          <w:szCs w:val="24"/>
        </w:rPr>
      </w:pPr>
      <w:r w:rsidRPr="00393600">
        <w:rPr>
          <w:sz w:val="24"/>
          <w:szCs w:val="24"/>
        </w:rPr>
        <w:t>5) asystent rodziny prowadzi pracę z rodziną w miejscu jej zamieszkania</w:t>
      </w:r>
      <w:r w:rsidR="00D45E9A">
        <w:rPr>
          <w:sz w:val="24"/>
          <w:szCs w:val="24"/>
        </w:rPr>
        <w:t xml:space="preserve"> lub w miejscu wskazanym przez rodzinę,</w:t>
      </w:r>
    </w:p>
    <w:p w14:paraId="5271CC8D" w14:textId="59CF5140" w:rsidR="00393600" w:rsidRDefault="00393600" w:rsidP="00393600">
      <w:pPr>
        <w:jc w:val="both"/>
        <w:rPr>
          <w:sz w:val="24"/>
          <w:szCs w:val="24"/>
        </w:rPr>
      </w:pPr>
      <w:r w:rsidRPr="00393600">
        <w:rPr>
          <w:sz w:val="24"/>
          <w:szCs w:val="24"/>
        </w:rPr>
        <w:t>6) w miesiącu poprzedzającym ogłoszenie, wskaźnik zatrudnienia osób</w:t>
      </w:r>
      <w:r w:rsidR="00AC7AB2">
        <w:rPr>
          <w:sz w:val="24"/>
          <w:szCs w:val="24"/>
        </w:rPr>
        <w:t xml:space="preserve"> </w:t>
      </w:r>
      <w:r w:rsidRPr="00393600">
        <w:rPr>
          <w:sz w:val="24"/>
          <w:szCs w:val="24"/>
        </w:rPr>
        <w:t xml:space="preserve">niepełnosprawnych </w:t>
      </w:r>
      <w:r w:rsidR="00AC7AB2">
        <w:rPr>
          <w:sz w:val="24"/>
          <w:szCs w:val="24"/>
        </w:rPr>
        <w:br/>
      </w:r>
      <w:r w:rsidRPr="00393600">
        <w:rPr>
          <w:sz w:val="24"/>
          <w:szCs w:val="24"/>
        </w:rPr>
        <w:t>w jednostce, w rozumieniu przepisów o rehabilitacji zawodowej</w:t>
      </w:r>
      <w:r w:rsidR="00AC7AB2">
        <w:rPr>
          <w:sz w:val="24"/>
          <w:szCs w:val="24"/>
        </w:rPr>
        <w:t xml:space="preserve"> </w:t>
      </w:r>
      <w:r w:rsidRPr="00393600">
        <w:rPr>
          <w:sz w:val="24"/>
          <w:szCs w:val="24"/>
        </w:rPr>
        <w:t>i społecznej oraz zatrudnieniu osób niepełnosprawnych, był wyższy niż 6 %.</w:t>
      </w:r>
    </w:p>
    <w:p w14:paraId="016CE7E9" w14:textId="559432EC" w:rsidR="00A465C7" w:rsidRPr="00393600" w:rsidRDefault="00A465C7" w:rsidP="00393600">
      <w:pPr>
        <w:jc w:val="both"/>
        <w:rPr>
          <w:sz w:val="24"/>
          <w:szCs w:val="24"/>
        </w:rPr>
      </w:pPr>
      <w:r>
        <w:rPr>
          <w:sz w:val="24"/>
          <w:szCs w:val="24"/>
        </w:rPr>
        <w:t>7) przewidywany termin zatrudnienia: grudzień 2022r.</w:t>
      </w:r>
    </w:p>
    <w:p w14:paraId="72C11B7B" w14:textId="77777777" w:rsidR="00393600" w:rsidRPr="00393600" w:rsidRDefault="00393600" w:rsidP="00393600">
      <w:pPr>
        <w:jc w:val="both"/>
        <w:rPr>
          <w:sz w:val="24"/>
          <w:szCs w:val="24"/>
        </w:rPr>
      </w:pPr>
    </w:p>
    <w:p w14:paraId="75482ADA" w14:textId="77777777" w:rsidR="00393600" w:rsidRPr="00393600" w:rsidRDefault="00393600" w:rsidP="00393600">
      <w:pPr>
        <w:jc w:val="both"/>
        <w:rPr>
          <w:sz w:val="24"/>
          <w:szCs w:val="24"/>
        </w:rPr>
      </w:pPr>
      <w:r w:rsidRPr="00393600">
        <w:rPr>
          <w:b/>
          <w:bCs/>
          <w:sz w:val="24"/>
          <w:szCs w:val="24"/>
        </w:rPr>
        <w:t>Oferta powinna zawierać następujące dokumenty:</w:t>
      </w:r>
    </w:p>
    <w:p w14:paraId="6E2A74F4" w14:textId="3CB210DF" w:rsidR="00707254" w:rsidRDefault="00393600" w:rsidP="00393600">
      <w:pPr>
        <w:jc w:val="both"/>
        <w:rPr>
          <w:sz w:val="24"/>
          <w:szCs w:val="24"/>
        </w:rPr>
      </w:pPr>
      <w:r w:rsidRPr="00393600">
        <w:rPr>
          <w:sz w:val="24"/>
          <w:szCs w:val="24"/>
        </w:rPr>
        <w:br/>
        <w:t xml:space="preserve">1) </w:t>
      </w:r>
      <w:r w:rsidR="00F43AB0">
        <w:rPr>
          <w:sz w:val="24"/>
          <w:szCs w:val="24"/>
        </w:rPr>
        <w:t>Kwestionariusz osobowy</w:t>
      </w:r>
      <w:r w:rsidR="006D53AC">
        <w:rPr>
          <w:sz w:val="24"/>
          <w:szCs w:val="24"/>
        </w:rPr>
        <w:t>.</w:t>
      </w:r>
    </w:p>
    <w:p w14:paraId="6CA0E00F" w14:textId="6DD5B8BD" w:rsidR="00393600" w:rsidRPr="00393600" w:rsidRDefault="00393600" w:rsidP="00393600">
      <w:pPr>
        <w:jc w:val="both"/>
        <w:rPr>
          <w:sz w:val="24"/>
          <w:szCs w:val="24"/>
        </w:rPr>
      </w:pPr>
      <w:r w:rsidRPr="00393600">
        <w:rPr>
          <w:sz w:val="24"/>
          <w:szCs w:val="24"/>
        </w:rPr>
        <w:t>2)  List motywacyjny.</w:t>
      </w:r>
    </w:p>
    <w:p w14:paraId="72C08AD2" w14:textId="1FA0807A" w:rsidR="00393600" w:rsidRPr="00393600" w:rsidRDefault="00393600" w:rsidP="00393600">
      <w:pPr>
        <w:jc w:val="both"/>
        <w:rPr>
          <w:sz w:val="24"/>
          <w:szCs w:val="24"/>
        </w:rPr>
      </w:pPr>
      <w:r w:rsidRPr="00393600">
        <w:rPr>
          <w:sz w:val="24"/>
          <w:szCs w:val="24"/>
        </w:rPr>
        <w:t>3) Potwierdzone za zgodność z oryginałem przez kandydata kserokopie dyplomów</w:t>
      </w:r>
      <w:r w:rsidR="00D45E9A">
        <w:rPr>
          <w:sz w:val="24"/>
          <w:szCs w:val="24"/>
        </w:rPr>
        <w:t xml:space="preserve"> </w:t>
      </w:r>
      <w:r w:rsidRPr="00393600">
        <w:rPr>
          <w:sz w:val="24"/>
          <w:szCs w:val="24"/>
        </w:rPr>
        <w:t>oraz innych dokumentów potwierdzających posiadane wykształcenie i kwalifikacje</w:t>
      </w:r>
      <w:r w:rsidR="00AC7AB2">
        <w:rPr>
          <w:sz w:val="24"/>
          <w:szCs w:val="24"/>
        </w:rPr>
        <w:t xml:space="preserve"> </w:t>
      </w:r>
      <w:r w:rsidRPr="00393600">
        <w:rPr>
          <w:sz w:val="24"/>
          <w:szCs w:val="24"/>
        </w:rPr>
        <w:t>zawodowe.</w:t>
      </w:r>
      <w:r w:rsidRPr="00393600">
        <w:rPr>
          <w:sz w:val="24"/>
          <w:szCs w:val="24"/>
        </w:rPr>
        <w:br/>
        <w:t>4) Potwierdzone za zgodność z oryginałem przez kandydata kserokopie świadectw</w:t>
      </w:r>
      <w:r w:rsidR="00D45E9A">
        <w:rPr>
          <w:sz w:val="24"/>
          <w:szCs w:val="24"/>
        </w:rPr>
        <w:t xml:space="preserve"> </w:t>
      </w:r>
      <w:r w:rsidRPr="00393600">
        <w:rPr>
          <w:sz w:val="24"/>
          <w:szCs w:val="24"/>
        </w:rPr>
        <w:t xml:space="preserve">pracy, </w:t>
      </w:r>
      <w:r w:rsidR="00D45E9A">
        <w:rPr>
          <w:sz w:val="24"/>
          <w:szCs w:val="24"/>
        </w:rPr>
        <w:br/>
      </w:r>
      <w:r w:rsidRPr="00393600">
        <w:rPr>
          <w:sz w:val="24"/>
          <w:szCs w:val="24"/>
        </w:rPr>
        <w:t>a w przypadku pozostawania aktualnie w stosunku pracy, dodatkowo</w:t>
      </w:r>
      <w:r w:rsidR="006D53AC">
        <w:rPr>
          <w:sz w:val="24"/>
          <w:szCs w:val="24"/>
        </w:rPr>
        <w:t xml:space="preserve"> </w:t>
      </w:r>
      <w:r w:rsidRPr="00393600">
        <w:rPr>
          <w:sz w:val="24"/>
          <w:szCs w:val="24"/>
        </w:rPr>
        <w:t xml:space="preserve">oświadczenie </w:t>
      </w:r>
      <w:r w:rsidRPr="00393600">
        <w:rPr>
          <w:sz w:val="24"/>
          <w:szCs w:val="24"/>
        </w:rPr>
        <w:br/>
        <w:t>o okresie zatrudnienia, zajmowanym stanowisku i pracodawcy</w:t>
      </w:r>
      <w:r w:rsidR="00DC53C8">
        <w:rPr>
          <w:sz w:val="24"/>
          <w:szCs w:val="24"/>
        </w:rPr>
        <w:t>.</w:t>
      </w:r>
    </w:p>
    <w:p w14:paraId="5F9A7F5E" w14:textId="77777777" w:rsidR="00393600" w:rsidRPr="00393600" w:rsidRDefault="00393600" w:rsidP="00393600">
      <w:pPr>
        <w:jc w:val="both"/>
        <w:rPr>
          <w:sz w:val="24"/>
          <w:szCs w:val="24"/>
        </w:rPr>
      </w:pPr>
      <w:r w:rsidRPr="00393600">
        <w:rPr>
          <w:sz w:val="24"/>
          <w:szCs w:val="24"/>
        </w:rPr>
        <w:t xml:space="preserve">6) Zaświadczenie o niefigurowaniu w Rejestrze Sprawców Przestępstw na Tle Seksualnym </w:t>
      </w:r>
      <w:r w:rsidRPr="00393600">
        <w:rPr>
          <w:sz w:val="24"/>
          <w:szCs w:val="24"/>
        </w:rPr>
        <w:br/>
        <w:t>z dostępem ograniczonym.</w:t>
      </w:r>
    </w:p>
    <w:p w14:paraId="45151456" w14:textId="77777777" w:rsidR="00393600" w:rsidRPr="00393600" w:rsidRDefault="00393600" w:rsidP="00393600">
      <w:pPr>
        <w:jc w:val="both"/>
        <w:rPr>
          <w:sz w:val="24"/>
          <w:szCs w:val="24"/>
        </w:rPr>
      </w:pPr>
      <w:r w:rsidRPr="00393600">
        <w:rPr>
          <w:sz w:val="24"/>
          <w:szCs w:val="24"/>
        </w:rPr>
        <w:t>7) Podpisane własnoręcznie przez kandydata oświadczenia:</w:t>
      </w:r>
    </w:p>
    <w:p w14:paraId="54BA0341" w14:textId="74C3CA82" w:rsidR="00393600" w:rsidRPr="00393600" w:rsidRDefault="00393600" w:rsidP="00393600">
      <w:pPr>
        <w:jc w:val="both"/>
        <w:rPr>
          <w:sz w:val="24"/>
          <w:szCs w:val="24"/>
        </w:rPr>
      </w:pPr>
      <w:r w:rsidRPr="00393600">
        <w:rPr>
          <w:sz w:val="24"/>
          <w:szCs w:val="24"/>
        </w:rPr>
        <w:t>- o pełnej zdolności do czynności prawnych oraz o korzystaniu z pełni praw</w:t>
      </w:r>
      <w:r w:rsidR="00AC7AB2">
        <w:rPr>
          <w:sz w:val="24"/>
          <w:szCs w:val="24"/>
        </w:rPr>
        <w:t xml:space="preserve"> </w:t>
      </w:r>
      <w:r w:rsidRPr="00393600">
        <w:rPr>
          <w:sz w:val="24"/>
          <w:szCs w:val="24"/>
        </w:rPr>
        <w:t>publicznych,</w:t>
      </w:r>
    </w:p>
    <w:p w14:paraId="7F1BB08C" w14:textId="348F5EBF" w:rsidR="00393600" w:rsidRPr="00393600" w:rsidRDefault="00393600" w:rsidP="00393600">
      <w:pPr>
        <w:jc w:val="both"/>
        <w:rPr>
          <w:sz w:val="24"/>
          <w:szCs w:val="24"/>
        </w:rPr>
      </w:pPr>
      <w:r w:rsidRPr="00393600">
        <w:rPr>
          <w:sz w:val="24"/>
          <w:szCs w:val="24"/>
        </w:rPr>
        <w:t>- o braku skazania prawomocnym wyrokiem sądu za umyślne przestępstwo ścigane</w:t>
      </w:r>
      <w:r w:rsidR="00AC7AB2">
        <w:rPr>
          <w:sz w:val="24"/>
          <w:szCs w:val="24"/>
        </w:rPr>
        <w:t xml:space="preserve"> </w:t>
      </w:r>
      <w:r w:rsidRPr="00393600">
        <w:rPr>
          <w:sz w:val="24"/>
          <w:szCs w:val="24"/>
        </w:rPr>
        <w:t>z oskarżenia publicznego lub umyślne przestępstwo skarbowe.</w:t>
      </w:r>
    </w:p>
    <w:p w14:paraId="6450E631" w14:textId="08369962" w:rsidR="00393600" w:rsidRPr="00393600" w:rsidRDefault="00393600" w:rsidP="00393600">
      <w:pPr>
        <w:jc w:val="both"/>
        <w:rPr>
          <w:sz w:val="24"/>
          <w:szCs w:val="24"/>
        </w:rPr>
      </w:pPr>
      <w:r w:rsidRPr="00393600">
        <w:rPr>
          <w:sz w:val="24"/>
          <w:szCs w:val="24"/>
        </w:rPr>
        <w:t>8) Potwierdzon</w:t>
      </w:r>
      <w:r w:rsidR="00D45E9A">
        <w:rPr>
          <w:sz w:val="24"/>
          <w:szCs w:val="24"/>
        </w:rPr>
        <w:t>a</w:t>
      </w:r>
      <w:r w:rsidRPr="00393600">
        <w:rPr>
          <w:sz w:val="24"/>
          <w:szCs w:val="24"/>
        </w:rPr>
        <w:t xml:space="preserve"> za zgodność z oryginałem przez kandydata kserokopi</w:t>
      </w:r>
      <w:r w:rsidR="00D45E9A">
        <w:rPr>
          <w:sz w:val="24"/>
          <w:szCs w:val="24"/>
        </w:rPr>
        <w:t>a</w:t>
      </w:r>
      <w:r w:rsidRPr="00393600">
        <w:rPr>
          <w:sz w:val="24"/>
          <w:szCs w:val="24"/>
        </w:rPr>
        <w:t xml:space="preserve"> dokumentu</w:t>
      </w:r>
      <w:r w:rsidRPr="00393600">
        <w:rPr>
          <w:sz w:val="24"/>
          <w:szCs w:val="24"/>
        </w:rPr>
        <w:br/>
      </w:r>
      <w:r w:rsidR="00D45E9A">
        <w:rPr>
          <w:sz w:val="24"/>
          <w:szCs w:val="24"/>
        </w:rPr>
        <w:t>stwierdzającego</w:t>
      </w:r>
      <w:r w:rsidRPr="00393600">
        <w:rPr>
          <w:sz w:val="24"/>
          <w:szCs w:val="24"/>
        </w:rPr>
        <w:t xml:space="preserve"> niepełnosprawność - w przypadku kandydatów, którzy zamierzają</w:t>
      </w:r>
      <w:r w:rsidRPr="00393600">
        <w:rPr>
          <w:sz w:val="24"/>
          <w:szCs w:val="24"/>
        </w:rPr>
        <w:br/>
        <w:t>skorzystać z uprawnienia, o którym mowa w art. 13a ust. 2 ustawy o pracownikach</w:t>
      </w:r>
      <w:r w:rsidR="00AC7AB2">
        <w:rPr>
          <w:sz w:val="24"/>
          <w:szCs w:val="24"/>
        </w:rPr>
        <w:t xml:space="preserve"> </w:t>
      </w:r>
      <w:r w:rsidRPr="00393600">
        <w:rPr>
          <w:sz w:val="24"/>
          <w:szCs w:val="24"/>
        </w:rPr>
        <w:t>samorządowych.</w:t>
      </w:r>
      <w:r w:rsidRPr="00393600">
        <w:rPr>
          <w:sz w:val="24"/>
          <w:szCs w:val="24"/>
        </w:rPr>
        <w:br/>
        <w:t>8) Podpisane oświadczenie, że kandydat nie jest i nie był pozbawiony władzy</w:t>
      </w:r>
      <w:r w:rsidRPr="00393600">
        <w:rPr>
          <w:sz w:val="24"/>
          <w:szCs w:val="24"/>
        </w:rPr>
        <w:br/>
        <w:t>rodzicielskiej oraz władza rodzicielska nie została mu zawieszona ani ograniczona.</w:t>
      </w:r>
      <w:r w:rsidRPr="00393600">
        <w:rPr>
          <w:sz w:val="24"/>
          <w:szCs w:val="24"/>
        </w:rPr>
        <w:br/>
        <w:t>9) Podpisane oświadczenie, że kandydat wypełnia obowiązek alimentacyjny,</w:t>
      </w:r>
      <w:r w:rsidR="00AC7AB2">
        <w:rPr>
          <w:sz w:val="24"/>
          <w:szCs w:val="24"/>
        </w:rPr>
        <w:t xml:space="preserve"> </w:t>
      </w:r>
      <w:r w:rsidRPr="00393600">
        <w:rPr>
          <w:sz w:val="24"/>
          <w:szCs w:val="24"/>
        </w:rPr>
        <w:t>w przypadku, gdy taki obowiązek został mu nałożony na podstawie tytułu wykonawczego pochodzącego lub zatwierdzonego przez sąd.</w:t>
      </w:r>
    </w:p>
    <w:p w14:paraId="1B129E0D" w14:textId="344610FF" w:rsidR="00707254" w:rsidRDefault="00707254" w:rsidP="00393600">
      <w:pPr>
        <w:jc w:val="both"/>
        <w:rPr>
          <w:b/>
          <w:bCs/>
          <w:sz w:val="24"/>
          <w:szCs w:val="24"/>
        </w:rPr>
      </w:pPr>
    </w:p>
    <w:p w14:paraId="7F06C9EB" w14:textId="77777777" w:rsidR="00707254" w:rsidRPr="00393600" w:rsidRDefault="00707254" w:rsidP="00393600">
      <w:pPr>
        <w:jc w:val="both"/>
        <w:rPr>
          <w:b/>
          <w:bCs/>
          <w:sz w:val="24"/>
          <w:szCs w:val="24"/>
        </w:rPr>
      </w:pPr>
    </w:p>
    <w:p w14:paraId="5F188CCB" w14:textId="77777777" w:rsidR="009F17AA" w:rsidRDefault="009F17AA" w:rsidP="00F43AB0">
      <w:pPr>
        <w:rPr>
          <w:b/>
          <w:bCs/>
          <w:sz w:val="24"/>
          <w:szCs w:val="24"/>
        </w:rPr>
      </w:pPr>
    </w:p>
    <w:p w14:paraId="24D4FC7E" w14:textId="77777777" w:rsidR="009F17AA" w:rsidRDefault="009F17AA" w:rsidP="00F43AB0">
      <w:pPr>
        <w:rPr>
          <w:b/>
          <w:bCs/>
          <w:sz w:val="24"/>
          <w:szCs w:val="24"/>
        </w:rPr>
      </w:pPr>
    </w:p>
    <w:p w14:paraId="5599C766" w14:textId="77777777" w:rsidR="009F17AA" w:rsidRDefault="009F17AA" w:rsidP="00F43AB0">
      <w:pPr>
        <w:rPr>
          <w:b/>
          <w:bCs/>
          <w:sz w:val="24"/>
          <w:szCs w:val="24"/>
        </w:rPr>
      </w:pPr>
    </w:p>
    <w:p w14:paraId="5BC4D1B4" w14:textId="77777777" w:rsidR="009F17AA" w:rsidRDefault="009F17AA" w:rsidP="00F43AB0">
      <w:pPr>
        <w:rPr>
          <w:b/>
          <w:bCs/>
          <w:sz w:val="24"/>
          <w:szCs w:val="24"/>
        </w:rPr>
      </w:pPr>
    </w:p>
    <w:p w14:paraId="2C866B2D" w14:textId="77777777" w:rsidR="009F17AA" w:rsidRDefault="009F17AA" w:rsidP="00F43AB0">
      <w:pPr>
        <w:rPr>
          <w:b/>
          <w:bCs/>
          <w:sz w:val="24"/>
          <w:szCs w:val="24"/>
        </w:rPr>
      </w:pPr>
    </w:p>
    <w:p w14:paraId="5F9C1182" w14:textId="77777777" w:rsidR="009F17AA" w:rsidRDefault="009F17AA" w:rsidP="00F43AB0">
      <w:pPr>
        <w:rPr>
          <w:b/>
          <w:bCs/>
          <w:sz w:val="24"/>
          <w:szCs w:val="24"/>
        </w:rPr>
      </w:pPr>
    </w:p>
    <w:p w14:paraId="19806DA9" w14:textId="3BCA6BF3" w:rsidR="00F43AB0" w:rsidRDefault="00F43AB0" w:rsidP="00F43AB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Termin i miejsce składania dokumentów:</w:t>
      </w:r>
    </w:p>
    <w:p w14:paraId="4BC272DD" w14:textId="7DBD62F2" w:rsidR="00F43AB0" w:rsidRDefault="00F43AB0" w:rsidP="00F43AB0">
      <w:pPr>
        <w:rPr>
          <w:b/>
          <w:bCs/>
          <w:sz w:val="24"/>
          <w:szCs w:val="24"/>
        </w:rPr>
      </w:pPr>
    </w:p>
    <w:p w14:paraId="6589D5DF" w14:textId="4ABBB474" w:rsidR="00F43AB0" w:rsidRDefault="00F43AB0" w:rsidP="00F43AB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Etap I</w:t>
      </w:r>
    </w:p>
    <w:p w14:paraId="46EECE27" w14:textId="77777777" w:rsidR="00F43AB0" w:rsidRDefault="00F43AB0" w:rsidP="00F43AB0">
      <w:pPr>
        <w:rPr>
          <w:b/>
          <w:bCs/>
          <w:sz w:val="24"/>
          <w:szCs w:val="24"/>
        </w:rPr>
      </w:pPr>
    </w:p>
    <w:p w14:paraId="291004A3" w14:textId="0DC6D38D" w:rsidR="00393600" w:rsidRPr="00F43AB0" w:rsidRDefault="00393600" w:rsidP="00F43AB0">
      <w:pPr>
        <w:jc w:val="both"/>
        <w:rPr>
          <w:sz w:val="24"/>
          <w:szCs w:val="24"/>
        </w:rPr>
      </w:pPr>
      <w:r w:rsidRPr="00F43AB0">
        <w:rPr>
          <w:sz w:val="24"/>
          <w:szCs w:val="24"/>
        </w:rPr>
        <w:t xml:space="preserve">Dokumenty </w:t>
      </w:r>
      <w:r w:rsidR="00F43AB0" w:rsidRPr="00F43AB0">
        <w:rPr>
          <w:sz w:val="24"/>
          <w:szCs w:val="24"/>
        </w:rPr>
        <w:t>należy</w:t>
      </w:r>
      <w:r w:rsidRPr="00F43AB0">
        <w:rPr>
          <w:sz w:val="24"/>
          <w:szCs w:val="24"/>
        </w:rPr>
        <w:t xml:space="preserve"> składać osobiście w siedzibie Ośrodka Pomocy Społecznej lub przesłać za pośrednictwem poczty w terminie do dnia</w:t>
      </w:r>
      <w:r w:rsidR="00F43AB0">
        <w:rPr>
          <w:sz w:val="24"/>
          <w:szCs w:val="24"/>
        </w:rPr>
        <w:t xml:space="preserve"> 28 listopada </w:t>
      </w:r>
      <w:r w:rsidRPr="00F43AB0">
        <w:rPr>
          <w:sz w:val="24"/>
          <w:szCs w:val="24"/>
        </w:rPr>
        <w:t>2022r.  (liczy się data wpływu do Ośrodka), na adres:</w:t>
      </w:r>
      <w:r w:rsidR="00F43AB0">
        <w:rPr>
          <w:sz w:val="24"/>
          <w:szCs w:val="24"/>
        </w:rPr>
        <w:t xml:space="preserve"> </w:t>
      </w:r>
      <w:r w:rsidRPr="00F43AB0">
        <w:rPr>
          <w:sz w:val="24"/>
          <w:szCs w:val="24"/>
        </w:rPr>
        <w:t>Ośrodek Pomocy Społecznej</w:t>
      </w:r>
      <w:r w:rsidR="00F43AB0">
        <w:rPr>
          <w:sz w:val="24"/>
          <w:szCs w:val="24"/>
        </w:rPr>
        <w:t xml:space="preserve">, </w:t>
      </w:r>
      <w:r w:rsidRPr="00F43AB0">
        <w:rPr>
          <w:sz w:val="24"/>
          <w:szCs w:val="24"/>
        </w:rPr>
        <w:t>ul. Stefana Grota Roweckiego 31</w:t>
      </w:r>
      <w:r w:rsidR="00F43AB0">
        <w:rPr>
          <w:sz w:val="24"/>
          <w:szCs w:val="24"/>
        </w:rPr>
        <w:t xml:space="preserve">, </w:t>
      </w:r>
      <w:r w:rsidRPr="00F43AB0">
        <w:rPr>
          <w:sz w:val="24"/>
          <w:szCs w:val="24"/>
        </w:rPr>
        <w:t>63 -100 Śrem</w:t>
      </w:r>
    </w:p>
    <w:p w14:paraId="3C181120" w14:textId="77777777" w:rsidR="009F17AA" w:rsidRDefault="009F17AA" w:rsidP="00F43AB0">
      <w:pPr>
        <w:jc w:val="both"/>
        <w:rPr>
          <w:sz w:val="24"/>
          <w:szCs w:val="24"/>
        </w:rPr>
      </w:pPr>
    </w:p>
    <w:p w14:paraId="0C4BFE07" w14:textId="015885F7" w:rsidR="00393600" w:rsidRPr="00F43AB0" w:rsidRDefault="00393600" w:rsidP="00F43AB0">
      <w:pPr>
        <w:jc w:val="both"/>
        <w:rPr>
          <w:b/>
          <w:bCs/>
          <w:sz w:val="24"/>
          <w:szCs w:val="24"/>
        </w:rPr>
      </w:pPr>
      <w:r w:rsidRPr="00393600">
        <w:rPr>
          <w:sz w:val="24"/>
          <w:szCs w:val="24"/>
        </w:rPr>
        <w:t>Dokumenty powinny być złożone w zamkniętych kopertach z dopiskiem:</w:t>
      </w:r>
      <w:r w:rsidR="00F43AB0">
        <w:rPr>
          <w:sz w:val="24"/>
          <w:szCs w:val="24"/>
        </w:rPr>
        <w:t xml:space="preserve"> </w:t>
      </w:r>
      <w:r w:rsidRPr="00393600">
        <w:rPr>
          <w:b/>
          <w:bCs/>
          <w:sz w:val="24"/>
          <w:szCs w:val="24"/>
        </w:rPr>
        <w:t>Nabór na stanowisko ASYSTENTA RODZINY.</w:t>
      </w:r>
      <w:r w:rsidR="00F43AB0">
        <w:rPr>
          <w:b/>
          <w:bCs/>
          <w:sz w:val="24"/>
          <w:szCs w:val="24"/>
        </w:rPr>
        <w:t xml:space="preserve"> </w:t>
      </w:r>
      <w:r w:rsidRPr="00393600">
        <w:rPr>
          <w:sz w:val="24"/>
          <w:szCs w:val="24"/>
        </w:rPr>
        <w:t>Dokumenty, które wpłyną do Ośrodka Pomocy Społecznej w Śremie po upływie wyżej określonego terminu nie będą rozpatrywane.</w:t>
      </w:r>
    </w:p>
    <w:p w14:paraId="5A5D1A79" w14:textId="61D82C49" w:rsidR="00393600" w:rsidRDefault="00393600" w:rsidP="00F43AB0">
      <w:pPr>
        <w:jc w:val="both"/>
        <w:rPr>
          <w:sz w:val="24"/>
          <w:szCs w:val="24"/>
        </w:rPr>
      </w:pPr>
      <w:r w:rsidRPr="00393600">
        <w:rPr>
          <w:sz w:val="24"/>
          <w:szCs w:val="24"/>
        </w:rPr>
        <w:t>Informacja o wynikach naboru umieszczona zostanie w Biuletynie Informacji Publicznej Ośrodka Pomocy Społecznej w Śremie.</w:t>
      </w:r>
      <w:r w:rsidR="00F43AB0">
        <w:rPr>
          <w:sz w:val="24"/>
          <w:szCs w:val="24"/>
        </w:rPr>
        <w:t xml:space="preserve"> Komisja powołana </w:t>
      </w:r>
      <w:r w:rsidR="009F17AA">
        <w:rPr>
          <w:sz w:val="24"/>
          <w:szCs w:val="24"/>
        </w:rPr>
        <w:t xml:space="preserve">do zaopiniowania kandydatów, na podstawie złożonych ofert dokona oceny spełnienia przez kandydatów wymagań niezbędnych na </w:t>
      </w:r>
      <w:proofErr w:type="spellStart"/>
      <w:r w:rsidR="009F17AA">
        <w:rPr>
          <w:sz w:val="24"/>
          <w:szCs w:val="24"/>
        </w:rPr>
        <w:t>stonwisko</w:t>
      </w:r>
      <w:proofErr w:type="spellEnd"/>
      <w:r w:rsidR="009F17AA">
        <w:rPr>
          <w:sz w:val="24"/>
          <w:szCs w:val="24"/>
        </w:rPr>
        <w:t xml:space="preserve"> asystenta rodziny.</w:t>
      </w:r>
    </w:p>
    <w:p w14:paraId="3D27E17C" w14:textId="3E021A47" w:rsidR="009F17AA" w:rsidRDefault="009F17AA" w:rsidP="00F43AB0">
      <w:pPr>
        <w:jc w:val="both"/>
        <w:rPr>
          <w:sz w:val="24"/>
          <w:szCs w:val="24"/>
        </w:rPr>
      </w:pPr>
    </w:p>
    <w:p w14:paraId="533C1D6A" w14:textId="48F46958" w:rsidR="00F43AB0" w:rsidRDefault="009F17AA" w:rsidP="00F43AB0">
      <w:pPr>
        <w:jc w:val="both"/>
        <w:rPr>
          <w:b/>
          <w:bCs/>
          <w:sz w:val="24"/>
          <w:szCs w:val="24"/>
        </w:rPr>
      </w:pPr>
      <w:r w:rsidRPr="009F17AA">
        <w:rPr>
          <w:b/>
          <w:bCs/>
          <w:sz w:val="24"/>
          <w:szCs w:val="24"/>
        </w:rPr>
        <w:t>Etap II</w:t>
      </w:r>
    </w:p>
    <w:p w14:paraId="637A3A32" w14:textId="63177936" w:rsidR="009F17AA" w:rsidRDefault="009F17AA" w:rsidP="00F43AB0">
      <w:pPr>
        <w:jc w:val="both"/>
        <w:rPr>
          <w:b/>
          <w:bCs/>
          <w:sz w:val="24"/>
          <w:szCs w:val="24"/>
        </w:rPr>
      </w:pPr>
    </w:p>
    <w:p w14:paraId="1691FFC9" w14:textId="49ED9217" w:rsidR="009F17AA" w:rsidRDefault="009F17AA" w:rsidP="00F43AB0">
      <w:pPr>
        <w:jc w:val="both"/>
        <w:rPr>
          <w:sz w:val="24"/>
          <w:szCs w:val="24"/>
        </w:rPr>
      </w:pPr>
      <w:r w:rsidRPr="009F17AA">
        <w:rPr>
          <w:sz w:val="24"/>
          <w:szCs w:val="24"/>
        </w:rPr>
        <w:t xml:space="preserve">Z każdym z kandydatów spełniających wymagania niezbędne Komisja przeprowadzi, w uzgodnionym terminie rozmowę kwalifikacyjną. Z I </w:t>
      </w:r>
      <w:proofErr w:type="spellStart"/>
      <w:r w:rsidRPr="009F17AA">
        <w:rPr>
          <w:sz w:val="24"/>
          <w:szCs w:val="24"/>
        </w:rPr>
        <w:t>i</w:t>
      </w:r>
      <w:proofErr w:type="spellEnd"/>
      <w:r w:rsidRPr="009F17AA">
        <w:rPr>
          <w:sz w:val="24"/>
          <w:szCs w:val="24"/>
        </w:rPr>
        <w:t xml:space="preserve"> II Etapu konkursu Komisja przedstawi punktację z uzyskanych dokumentów i rozmowy kwalifikacyjnej oraz wybór najlepszego kandydata.</w:t>
      </w:r>
    </w:p>
    <w:p w14:paraId="3A0A4C88" w14:textId="421DEE21" w:rsidR="009F17AA" w:rsidRDefault="009F17AA" w:rsidP="00F43AB0">
      <w:pPr>
        <w:jc w:val="both"/>
        <w:rPr>
          <w:sz w:val="24"/>
          <w:szCs w:val="24"/>
        </w:rPr>
      </w:pPr>
      <w:r>
        <w:rPr>
          <w:sz w:val="24"/>
          <w:szCs w:val="24"/>
        </w:rPr>
        <w:t>W wyniku przeprowadzenia procedury konkursowej powołana przez Kierownika Ośrodka Pomocy Społecznej w Śremie Komisja wyłania kandydata spełniającego w najwyższym stopniu wymagania o</w:t>
      </w:r>
      <w:r w:rsidR="008972AD">
        <w:rPr>
          <w:sz w:val="24"/>
          <w:szCs w:val="24"/>
        </w:rPr>
        <w:t xml:space="preserve">kreślone w ogłoszeniu o naborze. Kierownik Ośrodka Pomocy Społecznej </w:t>
      </w:r>
      <w:r w:rsidR="007C4722">
        <w:rPr>
          <w:sz w:val="24"/>
          <w:szCs w:val="24"/>
        </w:rPr>
        <w:t>w Śremie dokona wyboru na stanowisko będące przedmiotem naboru i rozstrzyga o zakończeniu naboru bez wyboru żadnego z uczestniczących w nim kandydatów.</w:t>
      </w:r>
    </w:p>
    <w:p w14:paraId="2087D8F0" w14:textId="6A60C955" w:rsidR="007C4722" w:rsidRDefault="007C4722" w:rsidP="00F43AB0">
      <w:pPr>
        <w:jc w:val="both"/>
        <w:rPr>
          <w:sz w:val="24"/>
          <w:szCs w:val="24"/>
        </w:rPr>
      </w:pPr>
      <w:r>
        <w:rPr>
          <w:sz w:val="24"/>
          <w:szCs w:val="24"/>
        </w:rPr>
        <w:t>Informacja o wynikach naboru będzie umieszczona na stronie internetowej Ośrodka Pomocy Społecznej w Śremie – www. ops.srem.pl oraz tablicy informacyjnej Ośrodka Pomocy Społecznej w Śremie.</w:t>
      </w:r>
    </w:p>
    <w:p w14:paraId="1E18C262" w14:textId="77777777" w:rsidR="007C4722" w:rsidRPr="009F17AA" w:rsidRDefault="007C4722" w:rsidP="00F43AB0">
      <w:pPr>
        <w:jc w:val="both"/>
        <w:rPr>
          <w:sz w:val="24"/>
          <w:szCs w:val="24"/>
        </w:rPr>
      </w:pPr>
    </w:p>
    <w:p w14:paraId="1628435A" w14:textId="481D0D31" w:rsidR="00F43AB0" w:rsidRDefault="006D53AC" w:rsidP="00F43AB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 zakończeniu </w:t>
      </w:r>
      <w:r w:rsidR="00DD7B2D">
        <w:rPr>
          <w:sz w:val="24"/>
          <w:szCs w:val="24"/>
        </w:rPr>
        <w:t xml:space="preserve">procedury naboru, </w:t>
      </w:r>
      <w:proofErr w:type="gramStart"/>
      <w:r w:rsidR="00DD7B2D">
        <w:rPr>
          <w:sz w:val="24"/>
          <w:szCs w:val="24"/>
        </w:rPr>
        <w:t>osoby</w:t>
      </w:r>
      <w:proofErr w:type="gramEnd"/>
      <w:r w:rsidR="00DD7B2D">
        <w:rPr>
          <w:sz w:val="24"/>
          <w:szCs w:val="24"/>
        </w:rPr>
        <w:t xml:space="preserve"> które nie zostały zatrudnione będą mogły odebrać swoje dokumenty w godzinach pracy Ośrodka Pomocy Społecznej w Śremie.</w:t>
      </w:r>
    </w:p>
    <w:p w14:paraId="76230E1D" w14:textId="77777777" w:rsidR="00F43AB0" w:rsidRDefault="00F43AB0" w:rsidP="00F43AB0">
      <w:pPr>
        <w:jc w:val="both"/>
        <w:rPr>
          <w:sz w:val="24"/>
          <w:szCs w:val="24"/>
        </w:rPr>
      </w:pPr>
    </w:p>
    <w:p w14:paraId="40CD7C2F" w14:textId="785467AA" w:rsidR="00393600" w:rsidRPr="00393600" w:rsidRDefault="00393600" w:rsidP="00F43AB0">
      <w:pPr>
        <w:jc w:val="both"/>
        <w:rPr>
          <w:sz w:val="24"/>
          <w:szCs w:val="24"/>
        </w:rPr>
      </w:pPr>
      <w:r w:rsidRPr="00393600">
        <w:rPr>
          <w:sz w:val="24"/>
          <w:szCs w:val="24"/>
        </w:rPr>
        <w:t>Szczegółowe informacje na temat naboru na stanowisko asystenta rodziny udziela</w:t>
      </w:r>
      <w:r w:rsidR="00DD7B2D">
        <w:rPr>
          <w:sz w:val="24"/>
          <w:szCs w:val="24"/>
        </w:rPr>
        <w:t xml:space="preserve"> – Pani Joanna Wojciechowska Koordynator – </w:t>
      </w:r>
      <w:r w:rsidRPr="00393600">
        <w:rPr>
          <w:sz w:val="24"/>
          <w:szCs w:val="24"/>
        </w:rPr>
        <w:t>nr telefonu 535</w:t>
      </w:r>
      <w:r w:rsidR="007C4722">
        <w:rPr>
          <w:sz w:val="24"/>
          <w:szCs w:val="24"/>
        </w:rPr>
        <w:t> </w:t>
      </w:r>
      <w:r w:rsidRPr="00393600">
        <w:rPr>
          <w:sz w:val="24"/>
          <w:szCs w:val="24"/>
        </w:rPr>
        <w:t>778</w:t>
      </w:r>
      <w:r w:rsidR="007C4722">
        <w:rPr>
          <w:sz w:val="24"/>
          <w:szCs w:val="24"/>
        </w:rPr>
        <w:t xml:space="preserve"> </w:t>
      </w:r>
      <w:r w:rsidRPr="00393600">
        <w:rPr>
          <w:sz w:val="24"/>
          <w:szCs w:val="24"/>
        </w:rPr>
        <w:t>480.</w:t>
      </w:r>
    </w:p>
    <w:p w14:paraId="718698E6" w14:textId="1D8FEFBD" w:rsidR="00393600" w:rsidRPr="00393600" w:rsidRDefault="00393600" w:rsidP="00DD7B2D">
      <w:pPr>
        <w:jc w:val="both"/>
        <w:rPr>
          <w:i/>
          <w:iCs/>
          <w:sz w:val="24"/>
          <w:szCs w:val="24"/>
        </w:rPr>
      </w:pPr>
      <w:r w:rsidRPr="00393600">
        <w:rPr>
          <w:sz w:val="24"/>
          <w:szCs w:val="24"/>
        </w:rPr>
        <w:br/>
      </w:r>
    </w:p>
    <w:p w14:paraId="00965F0F" w14:textId="4391E3B2" w:rsidR="004824B7" w:rsidRDefault="004824B7" w:rsidP="00707254">
      <w:pPr>
        <w:jc w:val="center"/>
        <w:rPr>
          <w:sz w:val="24"/>
          <w:szCs w:val="24"/>
        </w:rPr>
      </w:pPr>
    </w:p>
    <w:p w14:paraId="4ED8FF4D" w14:textId="75C70C6E" w:rsidR="00DD7B2D" w:rsidRDefault="00DD7B2D" w:rsidP="00707254">
      <w:pPr>
        <w:jc w:val="center"/>
        <w:rPr>
          <w:sz w:val="24"/>
          <w:szCs w:val="24"/>
        </w:rPr>
      </w:pPr>
    </w:p>
    <w:p w14:paraId="7034C188" w14:textId="32F17C10" w:rsidR="00DD7B2D" w:rsidRDefault="00DD7B2D" w:rsidP="00707254">
      <w:pPr>
        <w:jc w:val="center"/>
        <w:rPr>
          <w:sz w:val="24"/>
          <w:szCs w:val="24"/>
        </w:rPr>
      </w:pPr>
    </w:p>
    <w:p w14:paraId="75313CD0" w14:textId="7CF6F0F1" w:rsidR="00DD7B2D" w:rsidRDefault="00DD7B2D" w:rsidP="00707254">
      <w:pPr>
        <w:jc w:val="center"/>
        <w:rPr>
          <w:sz w:val="24"/>
          <w:szCs w:val="24"/>
        </w:rPr>
      </w:pPr>
    </w:p>
    <w:p w14:paraId="288657A5" w14:textId="44DD25CA" w:rsidR="00DD7B2D" w:rsidRDefault="00DD7B2D" w:rsidP="00707254">
      <w:pPr>
        <w:jc w:val="center"/>
        <w:rPr>
          <w:sz w:val="24"/>
          <w:szCs w:val="24"/>
        </w:rPr>
      </w:pPr>
    </w:p>
    <w:p w14:paraId="72FF8FD8" w14:textId="513E4D06" w:rsidR="00DD7B2D" w:rsidRDefault="00DD7B2D" w:rsidP="00707254">
      <w:pPr>
        <w:jc w:val="center"/>
        <w:rPr>
          <w:sz w:val="24"/>
          <w:szCs w:val="24"/>
        </w:rPr>
      </w:pPr>
    </w:p>
    <w:p w14:paraId="5E1DCD3F" w14:textId="3857E392" w:rsidR="00DD7B2D" w:rsidRDefault="00DD7B2D" w:rsidP="00707254">
      <w:pPr>
        <w:jc w:val="center"/>
        <w:rPr>
          <w:sz w:val="24"/>
          <w:szCs w:val="24"/>
        </w:rPr>
      </w:pPr>
    </w:p>
    <w:p w14:paraId="1EC23148" w14:textId="1AE95773" w:rsidR="00DD7B2D" w:rsidRDefault="00DD7B2D" w:rsidP="00707254">
      <w:pPr>
        <w:jc w:val="center"/>
        <w:rPr>
          <w:sz w:val="24"/>
          <w:szCs w:val="24"/>
        </w:rPr>
      </w:pPr>
    </w:p>
    <w:p w14:paraId="04CC846A" w14:textId="35007B60" w:rsidR="00DD7B2D" w:rsidRDefault="00DD7B2D" w:rsidP="00707254">
      <w:pPr>
        <w:jc w:val="center"/>
        <w:rPr>
          <w:sz w:val="24"/>
          <w:szCs w:val="24"/>
        </w:rPr>
      </w:pPr>
    </w:p>
    <w:p w14:paraId="6E89D36F" w14:textId="3881470E" w:rsidR="00DD7B2D" w:rsidRDefault="00DD7B2D" w:rsidP="00707254">
      <w:pPr>
        <w:jc w:val="center"/>
        <w:rPr>
          <w:sz w:val="24"/>
          <w:szCs w:val="24"/>
        </w:rPr>
      </w:pPr>
    </w:p>
    <w:p w14:paraId="528FB622" w14:textId="6E4B0C38" w:rsidR="00DD7B2D" w:rsidRDefault="00DD7B2D" w:rsidP="00707254">
      <w:pPr>
        <w:jc w:val="center"/>
        <w:rPr>
          <w:sz w:val="24"/>
          <w:szCs w:val="24"/>
        </w:rPr>
      </w:pPr>
    </w:p>
    <w:p w14:paraId="5020A054" w14:textId="0EB38438" w:rsidR="00DD7B2D" w:rsidRDefault="00DD7B2D" w:rsidP="00707254">
      <w:pPr>
        <w:jc w:val="center"/>
        <w:rPr>
          <w:sz w:val="24"/>
          <w:szCs w:val="24"/>
        </w:rPr>
      </w:pPr>
    </w:p>
    <w:p w14:paraId="17E419AF" w14:textId="24BA110A" w:rsidR="00DD7B2D" w:rsidRDefault="00DD7B2D" w:rsidP="00707254">
      <w:pPr>
        <w:jc w:val="center"/>
        <w:rPr>
          <w:sz w:val="24"/>
          <w:szCs w:val="24"/>
        </w:rPr>
      </w:pPr>
    </w:p>
    <w:p w14:paraId="112C6488" w14:textId="6F197C36" w:rsidR="00DD7B2D" w:rsidRDefault="00DD7B2D" w:rsidP="00707254">
      <w:pPr>
        <w:jc w:val="center"/>
        <w:rPr>
          <w:sz w:val="24"/>
          <w:szCs w:val="24"/>
        </w:rPr>
      </w:pPr>
    </w:p>
    <w:p w14:paraId="3FBF1668" w14:textId="20CB781D" w:rsidR="00DD7B2D" w:rsidRDefault="00DD7B2D" w:rsidP="00707254">
      <w:pPr>
        <w:jc w:val="center"/>
        <w:rPr>
          <w:sz w:val="24"/>
          <w:szCs w:val="24"/>
        </w:rPr>
      </w:pPr>
    </w:p>
    <w:p w14:paraId="10173D66" w14:textId="024FF2CF" w:rsidR="00DD7B2D" w:rsidRDefault="00DD7B2D" w:rsidP="00DD7B2D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KWESTIONARIUSZ OSOBOSY DLA OSOBY UBIEGAJĄCEJ SIĘ O ZATRUDNIENIE</w:t>
      </w:r>
    </w:p>
    <w:p w14:paraId="50229CC1" w14:textId="3C8EA43A" w:rsidR="00DD7B2D" w:rsidRDefault="00DD7B2D" w:rsidP="00DD7B2D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1.Dane</w:t>
      </w:r>
    </w:p>
    <w:p w14:paraId="473F1192" w14:textId="33336D1C" w:rsidR="00DD7B2D" w:rsidRDefault="00DD7B2D" w:rsidP="00DD7B2D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Imię (imiona) nazwisko………………………………………………………………………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</w:t>
      </w:r>
    </w:p>
    <w:p w14:paraId="56ED8A1C" w14:textId="0109B0EB" w:rsidR="00DD7B2D" w:rsidRDefault="00DD7B2D" w:rsidP="00DD7B2D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2. Data urodzenia……………………………………………………………………………………</w:t>
      </w:r>
    </w:p>
    <w:p w14:paraId="6BD4DB4B" w14:textId="2A4062B9" w:rsidR="00DD7B2D" w:rsidRDefault="00DD7B2D" w:rsidP="00DD7B2D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3. Dane kontaktowe (telefon, e-mail) ………………………………………………………………</w:t>
      </w:r>
    </w:p>
    <w:p w14:paraId="03181F7D" w14:textId="6741E9E0" w:rsidR="00DD7B2D" w:rsidRDefault="00DD7B2D" w:rsidP="00DD7B2D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……………………………………………………………………………………………………...</w:t>
      </w:r>
    </w:p>
    <w:p w14:paraId="66B6274A" w14:textId="75F9F06D" w:rsidR="00DD7B2D" w:rsidRDefault="00DD7B2D" w:rsidP="00DD7B2D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4.Wykształcenie:</w:t>
      </w:r>
    </w:p>
    <w:p w14:paraId="3EB75B9D" w14:textId="34467F42" w:rsidR="0076527D" w:rsidRDefault="00DD7B2D" w:rsidP="00DD7B2D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a) średnie, wyższe</w:t>
      </w:r>
      <w:r w:rsidR="0076527D">
        <w:rPr>
          <w:sz w:val="24"/>
          <w:szCs w:val="24"/>
          <w:vertAlign w:val="superscript"/>
        </w:rPr>
        <w:t>*</w:t>
      </w:r>
      <w:r w:rsidR="0076527D">
        <w:rPr>
          <w:sz w:val="24"/>
          <w:szCs w:val="24"/>
        </w:rPr>
        <w:t xml:space="preserve"> - nazwa szkoły i rok ukończenia</w:t>
      </w:r>
    </w:p>
    <w:p w14:paraId="0F8CCF96" w14:textId="2ED52C36" w:rsidR="0076527D" w:rsidRDefault="0076527D" w:rsidP="00DD7B2D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430DF267" w14:textId="092F64B3" w:rsidR="0076527D" w:rsidRDefault="0076527D" w:rsidP="00DD7B2D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b) zawód, specjalność</w:t>
      </w:r>
    </w:p>
    <w:p w14:paraId="7A36EA89" w14:textId="2B344B78" w:rsidR="0076527D" w:rsidRDefault="0076527D" w:rsidP="00DD7B2D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8D7C685" w14:textId="406A9D92" w:rsidR="0076527D" w:rsidRDefault="0076527D" w:rsidP="00DD7B2D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Stopień (tytuł zawodowy – naukowy)</w:t>
      </w:r>
    </w:p>
    <w:p w14:paraId="552BB75D" w14:textId="6E9D1431" w:rsidR="0076527D" w:rsidRDefault="0076527D" w:rsidP="00DD7B2D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69230AB8" w14:textId="4A3F159C" w:rsidR="0076527D" w:rsidRDefault="0076527D" w:rsidP="00DD7B2D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5. Wykształcenie uzupełniające (kursy, studia podyplomowe, data ukończenia nauki lub data rozpoczęcia nauki w przypadku jej trwania) ……………………………………………………….</w:t>
      </w:r>
    </w:p>
    <w:p w14:paraId="6498D11C" w14:textId="611045FA" w:rsidR="0076527D" w:rsidRDefault="0076527D" w:rsidP="00DD7B2D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14:paraId="48596F25" w14:textId="7BB41652" w:rsidR="0076527D" w:rsidRDefault="0076527D" w:rsidP="00DD7B2D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Przebieg dotychczasowego zatrudnienia </w:t>
      </w:r>
      <w:r>
        <w:rPr>
          <w:sz w:val="24"/>
          <w:szCs w:val="24"/>
          <w:vertAlign w:val="superscript"/>
        </w:rPr>
        <w:t>*</w:t>
      </w:r>
      <w:r>
        <w:rPr>
          <w:sz w:val="24"/>
          <w:szCs w:val="24"/>
        </w:rPr>
        <w:t>(wskazać okresy zatrudnienia u kolejnych pracodawców oraz zajmowane stanowiska pracy)</w:t>
      </w:r>
    </w:p>
    <w:p w14:paraId="46C94764" w14:textId="30F70221" w:rsidR="0076527D" w:rsidRDefault="0076527D" w:rsidP="00DD7B2D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14:paraId="0F196EC1" w14:textId="38FFBD9C" w:rsidR="0076527D" w:rsidRPr="0076527D" w:rsidRDefault="0076527D" w:rsidP="00DD7B2D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7. Dodatkowe dane osobowe</w:t>
      </w:r>
      <w:r>
        <w:rPr>
          <w:sz w:val="24"/>
          <w:szCs w:val="24"/>
          <w:vertAlign w:val="superscript"/>
        </w:rPr>
        <w:t>**</w:t>
      </w:r>
    </w:p>
    <w:p w14:paraId="12A88798" w14:textId="519732B2" w:rsidR="00DD7B2D" w:rsidRDefault="0076527D" w:rsidP="00DD7B2D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…………………………………………………………………………………………………………………………………………………………………………………………………………...</w:t>
      </w:r>
    </w:p>
    <w:p w14:paraId="3080B440" w14:textId="64793A55" w:rsidR="00830CEA" w:rsidRDefault="00830CEA" w:rsidP="00830CEA">
      <w:pPr>
        <w:spacing w:line="360" w:lineRule="auto"/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*gdy jest to niezbędne do wykonywania pracy określonego rodzaju lub na określonym stanowisku</w:t>
      </w:r>
    </w:p>
    <w:p w14:paraId="19BFA845" w14:textId="41A4595F" w:rsidR="00830CEA" w:rsidRDefault="00830CEA" w:rsidP="00830CEA">
      <w:pPr>
        <w:spacing w:line="360" w:lineRule="auto"/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**jeżeli prawo lub obowiązek ich podania wynika z przepisów szczególnych</w:t>
      </w:r>
    </w:p>
    <w:p w14:paraId="6E3F4F76" w14:textId="59056EB9" w:rsidR="00830CEA" w:rsidRDefault="00830CEA" w:rsidP="00830CEA">
      <w:pPr>
        <w:spacing w:line="360" w:lineRule="auto"/>
        <w:jc w:val="both"/>
        <w:rPr>
          <w:sz w:val="24"/>
          <w:szCs w:val="24"/>
          <w:vertAlign w:val="superscript"/>
        </w:rPr>
      </w:pPr>
    </w:p>
    <w:p w14:paraId="4075878C" w14:textId="59056EB9" w:rsidR="00830CEA" w:rsidRDefault="00830CEA" w:rsidP="00830CE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……………………………………….</w:t>
      </w:r>
    </w:p>
    <w:p w14:paraId="678D8F1F" w14:textId="3F44BAC2" w:rsidR="00830CEA" w:rsidRPr="00830CEA" w:rsidRDefault="00830CEA" w:rsidP="00830CEA">
      <w:pPr>
        <w:spacing w:line="360" w:lineRule="auto"/>
        <w:jc w:val="both"/>
        <w:rPr>
          <w:sz w:val="20"/>
          <w:szCs w:val="20"/>
        </w:rPr>
      </w:pPr>
      <w:r w:rsidRPr="00830CEA">
        <w:rPr>
          <w:sz w:val="20"/>
          <w:szCs w:val="20"/>
        </w:rPr>
        <w:t>(miejscowość i data)</w:t>
      </w:r>
      <w:r w:rsidRPr="00830CEA">
        <w:rPr>
          <w:sz w:val="20"/>
          <w:szCs w:val="20"/>
        </w:rPr>
        <w:tab/>
      </w:r>
      <w:r w:rsidRPr="00830CEA">
        <w:rPr>
          <w:sz w:val="20"/>
          <w:szCs w:val="20"/>
        </w:rPr>
        <w:tab/>
      </w:r>
      <w:r w:rsidRPr="00830CEA">
        <w:rPr>
          <w:sz w:val="20"/>
          <w:szCs w:val="20"/>
        </w:rPr>
        <w:tab/>
      </w:r>
      <w:r w:rsidRPr="00830CEA">
        <w:rPr>
          <w:sz w:val="20"/>
          <w:szCs w:val="20"/>
        </w:rPr>
        <w:tab/>
      </w:r>
      <w:r w:rsidRPr="00830CEA">
        <w:rPr>
          <w:sz w:val="20"/>
          <w:szCs w:val="20"/>
        </w:rPr>
        <w:tab/>
      </w:r>
      <w:r w:rsidRPr="00830CEA">
        <w:rPr>
          <w:sz w:val="20"/>
          <w:szCs w:val="20"/>
        </w:rPr>
        <w:tab/>
        <w:t>(</w:t>
      </w:r>
      <w:r>
        <w:rPr>
          <w:sz w:val="20"/>
          <w:szCs w:val="20"/>
        </w:rPr>
        <w:t>podpis osoby ubiegającej się o zatrudnienie)</w:t>
      </w:r>
    </w:p>
    <w:p w14:paraId="03E37087" w14:textId="4B4504CB" w:rsidR="006D53AC" w:rsidRPr="002F093B" w:rsidRDefault="006D53AC" w:rsidP="002F093B">
      <w:pPr>
        <w:spacing w:after="150" w:line="254" w:lineRule="atLeast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>Klauzula informacyjna dla kandydata do pracy dotycząca ochrony danych osobowych</w:t>
      </w:r>
    </w:p>
    <w:p w14:paraId="47609B4C" w14:textId="77777777" w:rsidR="006D53AC" w:rsidRDefault="006D53AC" w:rsidP="006D53AC">
      <w:pPr>
        <w:spacing w:after="150" w:line="254" w:lineRule="atLeas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Zgodnie z art. 13 Rozporządzenia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danych) (Dz. Urz. UE L 2016,</w:t>
      </w:r>
      <w:r>
        <w:rPr>
          <w:b/>
          <w:sz w:val="24"/>
          <w:szCs w:val="24"/>
        </w:rPr>
        <w:br/>
        <w:t xml:space="preserve">Nr 119), zwane dalej </w:t>
      </w:r>
      <w:proofErr w:type="gramStart"/>
      <w:r>
        <w:rPr>
          <w:b/>
          <w:sz w:val="24"/>
          <w:szCs w:val="24"/>
        </w:rPr>
        <w:t>RODO,  informuję</w:t>
      </w:r>
      <w:proofErr w:type="gramEnd"/>
      <w:r>
        <w:rPr>
          <w:b/>
          <w:sz w:val="24"/>
          <w:szCs w:val="24"/>
        </w:rPr>
        <w:t>, że:</w:t>
      </w:r>
    </w:p>
    <w:p w14:paraId="60328B8C" w14:textId="77777777" w:rsidR="006D53AC" w:rsidRDefault="006D53AC" w:rsidP="006D53A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1. Administrator Danych Osobowych</w:t>
      </w:r>
    </w:p>
    <w:p w14:paraId="0E206B01" w14:textId="77777777" w:rsidR="006D53AC" w:rsidRDefault="006D53AC" w:rsidP="006D53AC">
      <w:pPr>
        <w:spacing w:after="150" w:line="254" w:lineRule="atLeast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Administratorem Pani/Pana danych osobowych jest </w:t>
      </w:r>
      <w:r>
        <w:rPr>
          <w:b/>
          <w:sz w:val="24"/>
          <w:szCs w:val="24"/>
        </w:rPr>
        <w:t>Ośrodek Pomocy Społecznej w Śremie znajdujący się przy ul. Stefana Grota Roweckiego 31, 63-100 Śrem.</w:t>
      </w:r>
    </w:p>
    <w:p w14:paraId="0CB5C37B" w14:textId="77777777" w:rsidR="006D53AC" w:rsidRDefault="006D53AC" w:rsidP="006D53A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2. Inspektor Ochrony Danych</w:t>
      </w:r>
    </w:p>
    <w:p w14:paraId="34190F6A" w14:textId="77777777" w:rsidR="006D53AC" w:rsidRDefault="006D53AC" w:rsidP="006D53AC">
      <w:pPr>
        <w:spacing w:after="150" w:line="254" w:lineRule="atLeast"/>
        <w:jc w:val="both"/>
        <w:rPr>
          <w:rFonts w:cstheme="minorHAnsi"/>
          <w:b/>
          <w:iCs/>
          <w:sz w:val="24"/>
          <w:szCs w:val="24"/>
        </w:rPr>
      </w:pPr>
      <w:r>
        <w:rPr>
          <w:sz w:val="24"/>
          <w:szCs w:val="24"/>
        </w:rPr>
        <w:t xml:space="preserve">Jeśli ma Pani/Pan pytania dotyczące sposobu i zakresu przetwarzania Pani/Pana danych osobowych w zakresie działania Ośrodka, a także przysługujących Pani/Panu uprawnień, może się Pani/Pan skontaktować się z naszym </w:t>
      </w:r>
      <w:r>
        <w:rPr>
          <w:b/>
          <w:sz w:val="24"/>
          <w:szCs w:val="24"/>
        </w:rPr>
        <w:t>Inspektorem Ochrony Danych – p. Adrianą Głuchowską za pomocą adresu e – mail: inspektor.iod@ops.srem.pl oraz numeru telefonu: 696 011 969.</w:t>
      </w:r>
      <w:r>
        <w:rPr>
          <w:rFonts w:cstheme="minorHAnsi"/>
          <w:b/>
          <w:iCs/>
          <w:sz w:val="24"/>
          <w:szCs w:val="24"/>
        </w:rPr>
        <w:t xml:space="preserve"> </w:t>
      </w:r>
    </w:p>
    <w:p w14:paraId="40712528" w14:textId="77777777" w:rsidR="006D53AC" w:rsidRDefault="006D53AC" w:rsidP="006D53AC">
      <w:pPr>
        <w:spacing w:after="150" w:line="254" w:lineRule="atLeast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3. Cel oraz podstawa prawna przetwarzania</w:t>
      </w:r>
    </w:p>
    <w:p w14:paraId="4FAB4C97" w14:textId="77777777" w:rsidR="006D53AC" w:rsidRDefault="006D53AC" w:rsidP="006D53AC">
      <w:pPr>
        <w:spacing w:after="150" w:line="254" w:lineRule="atLeast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Administrator będzie przetwarzać Pani/Pana dane osobowe:</w:t>
      </w:r>
    </w:p>
    <w:p w14:paraId="79A62D9F" w14:textId="0E691685" w:rsidR="006D53AC" w:rsidRDefault="006D53AC" w:rsidP="006D53AC">
      <w:pPr>
        <w:numPr>
          <w:ilvl w:val="0"/>
          <w:numId w:val="13"/>
        </w:numPr>
        <w:spacing w:before="100" w:beforeAutospacing="1" w:after="100" w:afterAutospacing="1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 celu przeprowadzenia procesu rekrutacji, na podstawie uprawnienia pracodawcy wynikającego z art. 22 kodeksu pracy i w zakresie: imienia i nazwiska, imion rodziców, daty urodzenia, miejsca zamieszkania, adresu do korespondencji, wykształcenia i przebiegu dotychczasowego zatrudnienia. Podstawą przetwarzania wyżej wymienionych danych osobowych jest obowiązek prawny (art. 6 ust. 1 pkt c RODO),</w:t>
      </w:r>
    </w:p>
    <w:p w14:paraId="773114C2" w14:textId="1FB4A356" w:rsidR="006D53AC" w:rsidRDefault="006D53AC" w:rsidP="006D53AC">
      <w:pPr>
        <w:numPr>
          <w:ilvl w:val="0"/>
          <w:numId w:val="13"/>
        </w:numPr>
        <w:spacing w:before="100" w:beforeAutospacing="1" w:after="100" w:afterAutospacing="1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 celu przeprowadzenia procesu rekrutacji, na podstawie Pani/Pana zgody na przetwarzanie Pani/Pana danych osobowych, tj. danych osobowych innych niż wskazane w punkcie powyżej, przekazanych </w:t>
      </w:r>
      <w:r>
        <w:rPr>
          <w:rFonts w:cstheme="minorHAnsi"/>
          <w:sz w:val="24"/>
          <w:szCs w:val="24"/>
        </w:rPr>
        <w:t>w kwestionariuszu osobowym,</w:t>
      </w:r>
      <w:r>
        <w:rPr>
          <w:rFonts w:cstheme="minorHAnsi"/>
          <w:sz w:val="24"/>
          <w:szCs w:val="24"/>
        </w:rPr>
        <w:t xml:space="preserve"> liście motywacyjnym i innych dokumentach.  Podstawą przetwarzania jest ww. zgoda (art. 6 ust. 1 lit. a) RODO),</w:t>
      </w:r>
    </w:p>
    <w:p w14:paraId="30F65B2D" w14:textId="77777777" w:rsidR="006D53AC" w:rsidRDefault="006D53AC" w:rsidP="006D53AC">
      <w:pPr>
        <w:numPr>
          <w:ilvl w:val="0"/>
          <w:numId w:val="13"/>
        </w:numPr>
        <w:spacing w:before="100" w:beforeAutospacing="1" w:after="100" w:afterAutospacing="1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 celu realizacji uzasadnionego interesu administratora w zakresie danych pozyskanych od Pani/Pana w trakcie procesu rekrutacji w związku ze sprawdzeniem Pani/Pana umiejętności i zdolności potrzebnych do pracy na określonym w ogłoszeniu stanowisku.  Podstawą przetwarzania tych danych jest nasz uzasadniony interes</w:t>
      </w:r>
      <w:r>
        <w:rPr>
          <w:rFonts w:cstheme="minorHAnsi"/>
          <w:sz w:val="24"/>
          <w:szCs w:val="24"/>
        </w:rPr>
        <w:br/>
        <w:t>(art. 6 ust. 1 lit. f RODO),</w:t>
      </w:r>
    </w:p>
    <w:p w14:paraId="76149B32" w14:textId="77777777" w:rsidR="006D53AC" w:rsidRDefault="006D53AC" w:rsidP="006D53AC">
      <w:pPr>
        <w:numPr>
          <w:ilvl w:val="0"/>
          <w:numId w:val="13"/>
        </w:numPr>
        <w:spacing w:before="100" w:beforeAutospacing="1" w:after="100" w:afterAutospacing="1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 celu realizacji uzasadnionego interesu administratora na wypadek prawnej potrzeby wykazania faktów, wykazania wykonania obowiązków (podstawa z art. 6 ust. 1 lit. f RODO),</w:t>
      </w:r>
    </w:p>
    <w:p w14:paraId="0F92C2CE" w14:textId="77777777" w:rsidR="006D53AC" w:rsidRDefault="006D53AC" w:rsidP="006D53AC">
      <w:pPr>
        <w:numPr>
          <w:ilvl w:val="0"/>
          <w:numId w:val="13"/>
        </w:numPr>
        <w:spacing w:before="100" w:beforeAutospacing="1" w:after="100" w:afterAutospacing="1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 celu przeprowadzenia przyszłych procesów rekrutacyjnych, na podstawie Pani/Pana zgody na przetwarzane danych osobowych przekazanych w CV, formularzu, liście motywacyjnym i innych dokumentach. Podstawą przetwarzania jest ta zgoda (art. 6 ust. 1 lit. a) RODO).</w:t>
      </w:r>
    </w:p>
    <w:p w14:paraId="0C481335" w14:textId="77777777" w:rsidR="006D53AC" w:rsidRDefault="006D53AC" w:rsidP="006D53AC">
      <w:pPr>
        <w:spacing w:before="100" w:beforeAutospacing="1" w:after="100" w:afterAutospacing="1"/>
        <w:ind w:left="720"/>
        <w:jc w:val="both"/>
        <w:rPr>
          <w:rFonts w:cstheme="minorHAnsi"/>
          <w:sz w:val="24"/>
          <w:szCs w:val="24"/>
        </w:rPr>
      </w:pPr>
    </w:p>
    <w:p w14:paraId="44159ED6" w14:textId="77777777" w:rsidR="006D53AC" w:rsidRDefault="006D53AC" w:rsidP="006D53AC">
      <w:pPr>
        <w:spacing w:after="150" w:line="254" w:lineRule="atLeast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 </w:t>
      </w:r>
      <w:r>
        <w:rPr>
          <w:b/>
          <w:sz w:val="24"/>
          <w:szCs w:val="24"/>
        </w:rPr>
        <w:t>4. Prawa osób, których dane są przetwarzane</w:t>
      </w:r>
    </w:p>
    <w:p w14:paraId="0C7B55A1" w14:textId="77777777" w:rsidR="006D53AC" w:rsidRDefault="006D53AC" w:rsidP="006D53AC">
      <w:pPr>
        <w:spacing w:after="150" w:line="254" w:lineRule="atLeast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Zgodnie z RODO, przysługuje</w:t>
      </w:r>
      <w:r>
        <w:rPr>
          <w:rFonts w:cstheme="minorHAnsi"/>
          <w:b/>
          <w:bCs/>
          <w:sz w:val="24"/>
          <w:szCs w:val="24"/>
        </w:rPr>
        <w:t xml:space="preserve"> Pani/Panu prawo żądania dostępu do swoich danych osobowych</w:t>
      </w:r>
      <w:r>
        <w:rPr>
          <w:rFonts w:cstheme="minorHAnsi"/>
          <w:sz w:val="24"/>
          <w:szCs w:val="24"/>
        </w:rPr>
        <w:t xml:space="preserve"> oraz otrzymania ich kopii, prawo żądania ich </w:t>
      </w:r>
      <w:r>
        <w:rPr>
          <w:rFonts w:cstheme="minorHAnsi"/>
          <w:b/>
          <w:bCs/>
          <w:sz w:val="24"/>
          <w:szCs w:val="24"/>
        </w:rPr>
        <w:t>sprostowania</w:t>
      </w:r>
      <w:r>
        <w:rPr>
          <w:rFonts w:cstheme="minorHAnsi"/>
          <w:sz w:val="24"/>
          <w:szCs w:val="24"/>
        </w:rPr>
        <w:t xml:space="preserve"> (poprawiania), </w:t>
      </w:r>
      <w:r>
        <w:rPr>
          <w:rFonts w:cstheme="minorHAnsi"/>
          <w:b/>
          <w:bCs/>
          <w:sz w:val="24"/>
          <w:szCs w:val="24"/>
        </w:rPr>
        <w:t>usunięcia lub ograniczenia przetwarzania</w:t>
      </w:r>
      <w:r>
        <w:rPr>
          <w:rFonts w:cstheme="minorHAnsi"/>
          <w:sz w:val="24"/>
          <w:szCs w:val="24"/>
        </w:rPr>
        <w:t xml:space="preserve"> swoich danych osobowych, a także prawo do </w:t>
      </w:r>
      <w:r>
        <w:rPr>
          <w:rFonts w:cstheme="minorHAnsi"/>
          <w:b/>
          <w:bCs/>
          <w:sz w:val="24"/>
          <w:szCs w:val="24"/>
        </w:rPr>
        <w:t xml:space="preserve">przenoszenia </w:t>
      </w:r>
      <w:r>
        <w:rPr>
          <w:rFonts w:cstheme="minorHAnsi"/>
          <w:sz w:val="24"/>
          <w:szCs w:val="24"/>
        </w:rPr>
        <w:t>swoich danych osobowych. W każdej chwili przysługuje Pani/Panu prawo do wniesienia sprzeciwu wobec przetwarzania danych, przetwarzanych na podstawie art. 6 ust. 1</w:t>
      </w:r>
      <w:r>
        <w:rPr>
          <w:rFonts w:cstheme="minorHAnsi"/>
          <w:sz w:val="24"/>
          <w:szCs w:val="24"/>
        </w:rPr>
        <w:br/>
        <w:t>lit. f RODO, wskazanych powyżej w pkt 3.</w:t>
      </w:r>
    </w:p>
    <w:p w14:paraId="7290CBD0" w14:textId="77777777" w:rsidR="006D53AC" w:rsidRDefault="006D53AC" w:rsidP="006D53AC">
      <w:pPr>
        <w:spacing w:after="150" w:line="254" w:lineRule="atLeast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Powyższe żądania można przesłać na adresy wskazane w pkt I. Ponadto, zgodnie z RODO przysługuje Pani/Panu prawo do </w:t>
      </w:r>
      <w:r>
        <w:rPr>
          <w:rFonts w:cstheme="minorHAnsi"/>
          <w:b/>
          <w:bCs/>
          <w:sz w:val="24"/>
          <w:szCs w:val="24"/>
        </w:rPr>
        <w:t>wniesienia skargi</w:t>
      </w:r>
      <w:r>
        <w:rPr>
          <w:rFonts w:cstheme="minorHAnsi"/>
          <w:sz w:val="24"/>
          <w:szCs w:val="24"/>
        </w:rPr>
        <w:t xml:space="preserve"> do Prezesa Urzędu Ochrony Danych Osobowych.</w:t>
      </w:r>
    </w:p>
    <w:p w14:paraId="37E7F1F5" w14:textId="77777777" w:rsidR="006D53AC" w:rsidRDefault="006D53AC" w:rsidP="006D53AC">
      <w:pPr>
        <w:spacing w:after="150" w:line="254" w:lineRule="atLeast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5. Okres przechowywania </w:t>
      </w:r>
    </w:p>
    <w:p w14:paraId="583A2689" w14:textId="77777777" w:rsidR="006D53AC" w:rsidRDefault="006D53AC" w:rsidP="006D53AC">
      <w:pPr>
        <w:numPr>
          <w:ilvl w:val="0"/>
          <w:numId w:val="14"/>
        </w:numPr>
        <w:spacing w:before="100" w:beforeAutospacing="1" w:after="100" w:afterAutospacing="1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 zakresie wskazanym w pkt 3.1, 3.2 i 3.3 Pani/Pana dane będą przechowywane przez czas niezbędny do przeprowadzenia </w:t>
      </w:r>
      <w:proofErr w:type="gramStart"/>
      <w:r>
        <w:rPr>
          <w:rFonts w:cstheme="minorHAnsi"/>
          <w:sz w:val="24"/>
          <w:szCs w:val="24"/>
        </w:rPr>
        <w:t>niniejszej  rekrutacji</w:t>
      </w:r>
      <w:proofErr w:type="gramEnd"/>
      <w:r>
        <w:rPr>
          <w:rFonts w:cstheme="minorHAnsi"/>
          <w:sz w:val="24"/>
          <w:szCs w:val="24"/>
        </w:rPr>
        <w:t>,</w:t>
      </w:r>
    </w:p>
    <w:p w14:paraId="49E52A23" w14:textId="77777777" w:rsidR="006D53AC" w:rsidRDefault="006D53AC" w:rsidP="006D53AC">
      <w:pPr>
        <w:numPr>
          <w:ilvl w:val="0"/>
          <w:numId w:val="14"/>
        </w:numPr>
        <w:spacing w:before="100" w:beforeAutospacing="1" w:after="100" w:afterAutospacing="1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 zakresie wskazanym w pkt 3.4 Pani/Pana dane będą przechowywane przez okres przedawnienia roszczeń wynikających z przepisów prawa, a także przez czas, w którym przepisy nakazują nam przechowywać dane,</w:t>
      </w:r>
    </w:p>
    <w:p w14:paraId="778E6EC8" w14:textId="77777777" w:rsidR="006D53AC" w:rsidRDefault="006D53AC" w:rsidP="006D53AC">
      <w:pPr>
        <w:numPr>
          <w:ilvl w:val="0"/>
          <w:numId w:val="14"/>
        </w:numPr>
        <w:spacing w:before="100" w:beforeAutospacing="1" w:after="100" w:afterAutospacing="1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 zakresie wskazanym w pkt 3.5 Pani/Pana dane osobowe będą przechowywane przez okres 12 miesięcy od daty wyrażenia zgody.</w:t>
      </w:r>
    </w:p>
    <w:p w14:paraId="2E3CE857" w14:textId="77777777" w:rsidR="006D53AC" w:rsidRDefault="006D53AC" w:rsidP="006D53AC">
      <w:pPr>
        <w:spacing w:after="150" w:line="254" w:lineRule="atLeast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6. Odbiorcy danych</w:t>
      </w:r>
    </w:p>
    <w:p w14:paraId="71AA2AD8" w14:textId="77777777" w:rsidR="006D53AC" w:rsidRDefault="006D53AC" w:rsidP="006D53AC">
      <w:pPr>
        <w:spacing w:after="150" w:line="254" w:lineRule="atLeast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Pani/Pana dane osobowe mogą zostać przekazane uprawnionym instytucjom określonym przez przepisy prawa oraz podmiotom przetwarzającym, które świadczą usługi na rzecz Administratora danych i którym te dane są powierzane.</w:t>
      </w:r>
    </w:p>
    <w:p w14:paraId="283A871F" w14:textId="77777777" w:rsidR="006D53AC" w:rsidRDefault="006D53AC" w:rsidP="006D53A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7. Dobrowolność podania danych osobowych</w:t>
      </w:r>
    </w:p>
    <w:p w14:paraId="685E8467" w14:textId="77777777" w:rsidR="006D53AC" w:rsidRDefault="006D53AC" w:rsidP="006D53AC">
      <w:pPr>
        <w:spacing w:after="150" w:line="254" w:lineRule="atLeast"/>
        <w:jc w:val="both"/>
        <w:rPr>
          <w:rFonts w:cstheme="minorHAnsi"/>
          <w:sz w:val="24"/>
          <w:szCs w:val="24"/>
        </w:rPr>
      </w:pPr>
      <w:r>
        <w:rPr>
          <w:rFonts w:cstheme="minorHAnsi"/>
          <w:bCs/>
          <w:sz w:val="24"/>
          <w:szCs w:val="24"/>
        </w:rPr>
        <w:t>W</w:t>
      </w:r>
      <w:r>
        <w:rPr>
          <w:rFonts w:cstheme="minorHAnsi"/>
          <w:sz w:val="24"/>
          <w:szCs w:val="24"/>
        </w:rPr>
        <w:t xml:space="preserve"> zakresie imienia i nazwiska, daty urodzenia, miejsca zamieszkania, wykształcenia oraz przebiegu dotychczasowego zatrudnienia jest warunkiem wzięcia udziału w danym procesie rekrutacyjnym. W pozostałym zakresie podanie danych osobowych jest dobrowolne.</w:t>
      </w:r>
    </w:p>
    <w:p w14:paraId="0D0A62F3" w14:textId="77777777" w:rsidR="006D53AC" w:rsidRDefault="006D53AC" w:rsidP="006D53A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8. Profilowanie</w:t>
      </w:r>
    </w:p>
    <w:p w14:paraId="6282BD99" w14:textId="77777777" w:rsidR="006D53AC" w:rsidRDefault="006D53AC" w:rsidP="006D53AC">
      <w:pPr>
        <w:spacing w:after="150" w:line="254" w:lineRule="atLeast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Informujemy, że </w:t>
      </w:r>
      <w:r>
        <w:rPr>
          <w:rFonts w:cstheme="minorHAnsi"/>
          <w:b/>
          <w:bCs/>
          <w:sz w:val="24"/>
          <w:szCs w:val="24"/>
        </w:rPr>
        <w:t>nie podejmujemy decyzji w sposób zautomatyzowany, w tym w formie profilowania.</w:t>
      </w:r>
    </w:p>
    <w:p w14:paraId="4CB06EB2" w14:textId="77777777" w:rsidR="006D53AC" w:rsidRDefault="006D53AC" w:rsidP="006D53AC">
      <w:pPr>
        <w:spacing w:after="150" w:line="254" w:lineRule="atLeast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9. Zgoda oraz informacja o możliwości wycofania zgody</w:t>
      </w:r>
    </w:p>
    <w:p w14:paraId="279393E2" w14:textId="77777777" w:rsidR="006D53AC" w:rsidRDefault="006D53AC" w:rsidP="006D53AC">
      <w:pPr>
        <w:spacing w:after="150" w:line="254" w:lineRule="atLeast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 każdej chwili przysługuje Pani/Panu </w:t>
      </w:r>
      <w:r>
        <w:rPr>
          <w:rFonts w:cstheme="minorHAnsi"/>
          <w:bCs/>
          <w:sz w:val="24"/>
          <w:szCs w:val="24"/>
        </w:rPr>
        <w:t>prawo do wycofania zgody</w:t>
      </w:r>
      <w:r>
        <w:rPr>
          <w:rFonts w:cstheme="minorHAnsi"/>
          <w:sz w:val="24"/>
          <w:szCs w:val="24"/>
        </w:rPr>
        <w:t xml:space="preserve"> na przetwarzanie danych osobowych. Cofnięcie zgody nie wpływa na zgodność z prawem przetwarzania, którego dokonano na podstawie Pani/Pana zgody przed jej wycofaniem. Oświadczenie o wycofaniu zgody na przetwarzanie danych osobowych można przesłać na adres wskazany w pkt 1.</w:t>
      </w:r>
    </w:p>
    <w:p w14:paraId="639D0A2F" w14:textId="77777777" w:rsidR="006D53AC" w:rsidRDefault="006D53AC" w:rsidP="006D53AC">
      <w:pPr>
        <w:jc w:val="both"/>
        <w:rPr>
          <w:rFonts w:cstheme="minorHAnsi"/>
          <w:sz w:val="24"/>
          <w:szCs w:val="24"/>
        </w:rPr>
      </w:pPr>
    </w:p>
    <w:p w14:paraId="69D47294" w14:textId="77777777" w:rsidR="006D53AC" w:rsidRPr="0021386C" w:rsidRDefault="006D53AC" w:rsidP="00707254">
      <w:pPr>
        <w:jc w:val="center"/>
        <w:rPr>
          <w:sz w:val="24"/>
          <w:szCs w:val="24"/>
        </w:rPr>
      </w:pPr>
    </w:p>
    <w:sectPr w:rsidR="006D53AC" w:rsidRPr="0021386C" w:rsidSect="00FC5171">
      <w:footerReference w:type="default" r:id="rId8"/>
      <w:headerReference w:type="first" r:id="rId9"/>
      <w:footerReference w:type="first" r:id="rId10"/>
      <w:pgSz w:w="11906" w:h="16838" w:code="9"/>
      <w:pgMar w:top="1134" w:right="1134" w:bottom="709" w:left="1418" w:header="624" w:footer="22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682C1A" w14:textId="77777777" w:rsidR="0032135D" w:rsidRDefault="0032135D">
      <w:r>
        <w:separator/>
      </w:r>
    </w:p>
  </w:endnote>
  <w:endnote w:type="continuationSeparator" w:id="0">
    <w:p w14:paraId="3840D787" w14:textId="77777777" w:rsidR="0032135D" w:rsidRDefault="00321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harter BT Pro">
    <w:altName w:val="Times New Roman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7270445"/>
      <w:docPartObj>
        <w:docPartGallery w:val="Page Numbers (Bottom of Page)"/>
        <w:docPartUnique/>
      </w:docPartObj>
    </w:sdtPr>
    <w:sdtContent>
      <w:p w14:paraId="742F9E08" w14:textId="4FE937FD" w:rsidR="0076527D" w:rsidRDefault="0076527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65D3DF4" w14:textId="77777777" w:rsidR="00502ED8" w:rsidRPr="006C2B08" w:rsidRDefault="00502ED8" w:rsidP="006C2B08">
    <w:pPr>
      <w:pStyle w:val="Stopka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250EA" w14:textId="77777777" w:rsidR="00D146A3" w:rsidRDefault="00D146A3" w:rsidP="00D146A3">
    <w:pPr>
      <w:pStyle w:val="Stopka"/>
      <w:jc w:val="right"/>
      <w:rPr>
        <w:sz w:val="22"/>
        <w:szCs w:val="22"/>
      </w:rPr>
    </w:pPr>
  </w:p>
  <w:p w14:paraId="7936D48E" w14:textId="77777777" w:rsidR="00D146A3" w:rsidRDefault="006025BB" w:rsidP="00D146A3">
    <w:pPr>
      <w:pStyle w:val="Stopka"/>
      <w:jc w:val="right"/>
      <w:rPr>
        <w:sz w:val="22"/>
        <w:szCs w:val="2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21754CD4" wp14:editId="2C1115EB">
              <wp:simplePos x="0" y="0"/>
              <wp:positionH relativeFrom="column">
                <wp:posOffset>-635</wp:posOffset>
              </wp:positionH>
              <wp:positionV relativeFrom="paragraph">
                <wp:posOffset>99060</wp:posOffset>
              </wp:positionV>
              <wp:extent cx="5967095" cy="3810"/>
              <wp:effectExtent l="0" t="0" r="14605" b="34290"/>
              <wp:wrapNone/>
              <wp:docPr id="1" name="Lin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67095" cy="381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8CA8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776DDAA" id="Line 14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05pt,7.8pt" to="469.8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" strokecolor="#8ca800" strokeweight="1.5pt"/>
          </w:pict>
        </mc:Fallback>
      </mc:AlternateContent>
    </w:r>
  </w:p>
  <w:p w14:paraId="47854A97" w14:textId="77777777" w:rsidR="00A701D2" w:rsidRPr="006025BB" w:rsidRDefault="00D146A3" w:rsidP="001C3A8A">
    <w:pPr>
      <w:pStyle w:val="Stopka"/>
      <w:jc w:val="right"/>
      <w:rPr>
        <w:sz w:val="18"/>
        <w:szCs w:val="18"/>
      </w:rPr>
    </w:pPr>
    <w:r w:rsidRPr="006025BB">
      <w:rPr>
        <w:sz w:val="18"/>
        <w:szCs w:val="18"/>
      </w:rPr>
      <w:t xml:space="preserve">Strona </w:t>
    </w:r>
    <w:r w:rsidRPr="006025BB">
      <w:rPr>
        <w:sz w:val="18"/>
        <w:szCs w:val="18"/>
      </w:rPr>
      <w:fldChar w:fldCharType="begin"/>
    </w:r>
    <w:r w:rsidRPr="006025BB">
      <w:rPr>
        <w:sz w:val="18"/>
        <w:szCs w:val="18"/>
      </w:rPr>
      <w:instrText xml:space="preserve"> PAGE </w:instrText>
    </w:r>
    <w:r w:rsidRPr="006025BB">
      <w:rPr>
        <w:sz w:val="18"/>
        <w:szCs w:val="18"/>
      </w:rPr>
      <w:fldChar w:fldCharType="separate"/>
    </w:r>
    <w:r w:rsidR="006025BB">
      <w:rPr>
        <w:noProof/>
        <w:sz w:val="18"/>
        <w:szCs w:val="18"/>
      </w:rPr>
      <w:t>1</w:t>
    </w:r>
    <w:r w:rsidRPr="006025BB">
      <w:rPr>
        <w:sz w:val="18"/>
        <w:szCs w:val="18"/>
      </w:rPr>
      <w:fldChar w:fldCharType="end"/>
    </w:r>
    <w:r w:rsidRPr="006025BB">
      <w:rPr>
        <w:sz w:val="18"/>
        <w:szCs w:val="18"/>
      </w:rPr>
      <w:t xml:space="preserve"> z </w:t>
    </w:r>
    <w:r w:rsidR="003C6E49" w:rsidRPr="006025BB">
      <w:rPr>
        <w:sz w:val="18"/>
        <w:szCs w:val="18"/>
      </w:rPr>
      <w:t>2</w:t>
    </w:r>
    <w:r w:rsidR="00A701D2" w:rsidRPr="006025BB">
      <w:rPr>
        <w:sz w:val="18"/>
        <w:szCs w:val="18"/>
      </w:rPr>
      <w:t xml:space="preserve"> </w:t>
    </w:r>
  </w:p>
  <w:p w14:paraId="07FCED32" w14:textId="77777777" w:rsidR="006025BB" w:rsidRDefault="006025BB" w:rsidP="001C3A8A">
    <w:pPr>
      <w:pStyle w:val="Stopka"/>
      <w:jc w:val="right"/>
      <w:rPr>
        <w:sz w:val="22"/>
        <w:szCs w:val="22"/>
      </w:rPr>
    </w:pPr>
  </w:p>
  <w:p w14:paraId="0D244EFD" w14:textId="77777777" w:rsidR="005970A3" w:rsidRPr="00D146A3" w:rsidRDefault="005970A3" w:rsidP="005970A3">
    <w:pPr>
      <w:pStyle w:val="Stopka"/>
      <w:jc w:val="center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86A004" w14:textId="77777777" w:rsidR="0032135D" w:rsidRDefault="0032135D">
      <w:r>
        <w:separator/>
      </w:r>
    </w:p>
  </w:footnote>
  <w:footnote w:type="continuationSeparator" w:id="0">
    <w:p w14:paraId="6FAC4D5E" w14:textId="77777777" w:rsidR="0032135D" w:rsidRDefault="003213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25872" w14:textId="77777777" w:rsidR="00ED39E6" w:rsidRDefault="00E6133B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568A767" wp14:editId="4AEB1B38">
              <wp:simplePos x="0" y="0"/>
              <wp:positionH relativeFrom="column">
                <wp:posOffset>1694815</wp:posOffset>
              </wp:positionH>
              <wp:positionV relativeFrom="paragraph">
                <wp:posOffset>-12700</wp:posOffset>
              </wp:positionV>
              <wp:extent cx="3886200" cy="1250950"/>
              <wp:effectExtent l="0" t="0" r="635" b="0"/>
              <wp:wrapNone/>
              <wp:docPr id="3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86200" cy="1250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8294FD" w14:textId="77777777" w:rsidR="008E1D0A" w:rsidRPr="008E1D0A" w:rsidRDefault="008E1D0A" w:rsidP="008E1D0A">
                          <w:pPr>
                            <w:rPr>
                              <w:b/>
                              <w:sz w:val="32"/>
                              <w:szCs w:val="32"/>
                            </w:rPr>
                          </w:pPr>
                          <w:r w:rsidRPr="008E1D0A">
                            <w:rPr>
                              <w:b/>
                              <w:sz w:val="32"/>
                              <w:szCs w:val="32"/>
                            </w:rPr>
                            <w:t>Ośrodek Pomocy Społecznej</w:t>
                          </w:r>
                        </w:p>
                        <w:p w14:paraId="7A9A85B9" w14:textId="77777777" w:rsidR="008E1D0A" w:rsidRPr="008E1D0A" w:rsidRDefault="008E1D0A" w:rsidP="008E1D0A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  <w:p w14:paraId="150905EB" w14:textId="77777777" w:rsidR="00282B3E" w:rsidRPr="008E1D0A" w:rsidRDefault="008E1D0A" w:rsidP="008E1D0A">
                          <w:pPr>
                            <w:rPr>
                              <w:sz w:val="22"/>
                              <w:szCs w:val="22"/>
                            </w:rPr>
                          </w:pPr>
                          <w:r w:rsidRPr="008E1D0A">
                            <w:rPr>
                              <w:sz w:val="22"/>
                              <w:szCs w:val="22"/>
                            </w:rPr>
                            <w:t xml:space="preserve">63-100 Śrem, </w:t>
                          </w:r>
                          <w:r w:rsidR="00282B3E" w:rsidRPr="008E1D0A">
                            <w:rPr>
                              <w:sz w:val="22"/>
                              <w:szCs w:val="22"/>
                            </w:rPr>
                            <w:t xml:space="preserve">ul. </w:t>
                          </w:r>
                          <w:r w:rsidRPr="008E1D0A">
                            <w:rPr>
                              <w:sz w:val="22"/>
                              <w:szCs w:val="22"/>
                            </w:rPr>
                            <w:t>Stefana Grota Roweckiego 31</w:t>
                          </w:r>
                        </w:p>
                        <w:p w14:paraId="1634B7A7" w14:textId="77777777" w:rsidR="002D643D" w:rsidRPr="0032506C" w:rsidRDefault="008E1D0A" w:rsidP="008E1D0A">
                          <w:pPr>
                            <w:rPr>
                              <w:sz w:val="22"/>
                              <w:szCs w:val="22"/>
                            </w:rPr>
                          </w:pPr>
                          <w:r w:rsidRPr="0032506C">
                            <w:rPr>
                              <w:sz w:val="22"/>
                              <w:szCs w:val="22"/>
                            </w:rPr>
                            <w:t>tel.</w:t>
                          </w:r>
                          <w:r w:rsidR="00282B3E" w:rsidRPr="0032506C">
                            <w:rPr>
                              <w:sz w:val="22"/>
                              <w:szCs w:val="22"/>
                            </w:rPr>
                            <w:t xml:space="preserve"> </w:t>
                          </w:r>
                          <w:r w:rsidR="002D643D" w:rsidRPr="0032506C">
                            <w:rPr>
                              <w:sz w:val="22"/>
                              <w:szCs w:val="22"/>
                            </w:rPr>
                            <w:t>61 28 36 107</w:t>
                          </w:r>
                        </w:p>
                        <w:p w14:paraId="7F764CBE" w14:textId="77777777" w:rsidR="0032506C" w:rsidRDefault="002D643D" w:rsidP="008E1D0A">
                          <w:pPr>
                            <w:rPr>
                              <w:sz w:val="22"/>
                              <w:szCs w:val="22"/>
                              <w:lang w:val="de-DE"/>
                            </w:rPr>
                          </w:pPr>
                          <w:proofErr w:type="spellStart"/>
                          <w:r w:rsidRPr="008E1D0A">
                            <w:rPr>
                              <w:sz w:val="22"/>
                              <w:szCs w:val="22"/>
                              <w:lang w:val="de-DE"/>
                            </w:rPr>
                            <w:t>e-mail</w:t>
                          </w:r>
                          <w:proofErr w:type="spellEnd"/>
                          <w:r w:rsidRPr="008E1D0A">
                            <w:rPr>
                              <w:sz w:val="22"/>
                              <w:szCs w:val="22"/>
                              <w:lang w:val="de-DE"/>
                            </w:rPr>
                            <w:t xml:space="preserve">: </w:t>
                          </w:r>
                          <w:r w:rsidR="008E1D0A" w:rsidRPr="008E1D0A">
                            <w:rPr>
                              <w:sz w:val="22"/>
                              <w:szCs w:val="22"/>
                              <w:lang w:val="de-DE"/>
                            </w:rPr>
                            <w:t xml:space="preserve">ops@ops.srem.pl, </w:t>
                          </w:r>
                          <w:r w:rsidR="0032506C" w:rsidRPr="0032506C">
                            <w:rPr>
                              <w:sz w:val="22"/>
                              <w:szCs w:val="22"/>
                              <w:lang w:val="de-DE"/>
                            </w:rPr>
                            <w:t>http://www.ops.srem.pl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68A767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133.45pt;margin-top:-1pt;width:306pt;height:98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" stroked="f">
              <v:textbox>
                <w:txbxContent>
                  <w:p w14:paraId="268294FD" w14:textId="77777777" w:rsidR="008E1D0A" w:rsidRPr="008E1D0A" w:rsidRDefault="008E1D0A" w:rsidP="008E1D0A">
                    <w:pPr>
                      <w:rPr>
                        <w:b/>
                        <w:sz w:val="32"/>
                        <w:szCs w:val="32"/>
                      </w:rPr>
                    </w:pPr>
                    <w:r w:rsidRPr="008E1D0A">
                      <w:rPr>
                        <w:b/>
                        <w:sz w:val="32"/>
                        <w:szCs w:val="32"/>
                      </w:rPr>
                      <w:t>Ośrodek Pomocy Społecznej</w:t>
                    </w:r>
                  </w:p>
                  <w:p w14:paraId="7A9A85B9" w14:textId="77777777" w:rsidR="008E1D0A" w:rsidRPr="008E1D0A" w:rsidRDefault="008E1D0A" w:rsidP="008E1D0A">
                    <w:pPr>
                      <w:rPr>
                        <w:sz w:val="20"/>
                        <w:szCs w:val="20"/>
                      </w:rPr>
                    </w:pPr>
                  </w:p>
                  <w:p w14:paraId="150905EB" w14:textId="77777777" w:rsidR="00282B3E" w:rsidRPr="008E1D0A" w:rsidRDefault="008E1D0A" w:rsidP="008E1D0A">
                    <w:pPr>
                      <w:rPr>
                        <w:sz w:val="22"/>
                        <w:szCs w:val="22"/>
                      </w:rPr>
                    </w:pPr>
                    <w:r w:rsidRPr="008E1D0A">
                      <w:rPr>
                        <w:sz w:val="22"/>
                        <w:szCs w:val="22"/>
                      </w:rPr>
                      <w:t xml:space="preserve">63-100 Śrem, </w:t>
                    </w:r>
                    <w:r w:rsidR="00282B3E" w:rsidRPr="008E1D0A">
                      <w:rPr>
                        <w:sz w:val="22"/>
                        <w:szCs w:val="22"/>
                      </w:rPr>
                      <w:t xml:space="preserve">ul. </w:t>
                    </w:r>
                    <w:r w:rsidRPr="008E1D0A">
                      <w:rPr>
                        <w:sz w:val="22"/>
                        <w:szCs w:val="22"/>
                      </w:rPr>
                      <w:t>Stefana Grota Roweckiego 31</w:t>
                    </w:r>
                  </w:p>
                  <w:p w14:paraId="1634B7A7" w14:textId="77777777" w:rsidR="002D643D" w:rsidRPr="0032506C" w:rsidRDefault="008E1D0A" w:rsidP="008E1D0A">
                    <w:pPr>
                      <w:rPr>
                        <w:sz w:val="22"/>
                        <w:szCs w:val="22"/>
                      </w:rPr>
                    </w:pPr>
                    <w:r w:rsidRPr="0032506C">
                      <w:rPr>
                        <w:sz w:val="22"/>
                        <w:szCs w:val="22"/>
                      </w:rPr>
                      <w:t>tel.</w:t>
                    </w:r>
                    <w:r w:rsidR="00282B3E" w:rsidRPr="0032506C">
                      <w:rPr>
                        <w:sz w:val="22"/>
                        <w:szCs w:val="22"/>
                      </w:rPr>
                      <w:t xml:space="preserve"> </w:t>
                    </w:r>
                    <w:r w:rsidR="002D643D" w:rsidRPr="0032506C">
                      <w:rPr>
                        <w:sz w:val="22"/>
                        <w:szCs w:val="22"/>
                      </w:rPr>
                      <w:t>61 28 36 107</w:t>
                    </w:r>
                  </w:p>
                  <w:p w14:paraId="7F764CBE" w14:textId="77777777" w:rsidR="0032506C" w:rsidRDefault="002D643D" w:rsidP="008E1D0A">
                    <w:pPr>
                      <w:rPr>
                        <w:sz w:val="22"/>
                        <w:szCs w:val="22"/>
                        <w:lang w:val="de-DE"/>
                      </w:rPr>
                    </w:pPr>
                    <w:proofErr w:type="spellStart"/>
                    <w:r w:rsidRPr="008E1D0A">
                      <w:rPr>
                        <w:sz w:val="22"/>
                        <w:szCs w:val="22"/>
                        <w:lang w:val="de-DE"/>
                      </w:rPr>
                      <w:t>e-mail</w:t>
                    </w:r>
                    <w:proofErr w:type="spellEnd"/>
                    <w:r w:rsidRPr="008E1D0A">
                      <w:rPr>
                        <w:sz w:val="22"/>
                        <w:szCs w:val="22"/>
                        <w:lang w:val="de-DE"/>
                      </w:rPr>
                      <w:t xml:space="preserve">: </w:t>
                    </w:r>
                    <w:r w:rsidR="008E1D0A" w:rsidRPr="008E1D0A">
                      <w:rPr>
                        <w:sz w:val="22"/>
                        <w:szCs w:val="22"/>
                        <w:lang w:val="de-DE"/>
                      </w:rPr>
                      <w:t xml:space="preserve">ops@ops.srem.pl, </w:t>
                    </w:r>
                    <w:r w:rsidR="0032506C" w:rsidRPr="0032506C">
                      <w:rPr>
                        <w:sz w:val="22"/>
                        <w:szCs w:val="22"/>
                        <w:lang w:val="de-DE"/>
                      </w:rPr>
                      <w:t>http://www.ops.srem.pl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6192" behindDoc="0" locked="0" layoutInCell="1" allowOverlap="1" wp14:anchorId="3880167A" wp14:editId="24EB05B6">
          <wp:simplePos x="0" y="0"/>
          <wp:positionH relativeFrom="column">
            <wp:posOffset>60325</wp:posOffset>
          </wp:positionH>
          <wp:positionV relativeFrom="paragraph">
            <wp:posOffset>-23495</wp:posOffset>
          </wp:positionV>
          <wp:extent cx="1231265" cy="899795"/>
          <wp:effectExtent l="0" t="0" r="0" b="0"/>
          <wp:wrapNone/>
          <wp:docPr id="9" name="Obraz 9" descr="logo_ops_now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logo_ops_now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1265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C07CE00" w14:textId="77777777" w:rsidR="00ED39E6" w:rsidRDefault="00ED39E6">
    <w:pPr>
      <w:pStyle w:val="Nagwek"/>
    </w:pPr>
  </w:p>
  <w:p w14:paraId="5276C5DE" w14:textId="77777777" w:rsidR="00ED39E6" w:rsidRDefault="00ED39E6">
    <w:pPr>
      <w:pStyle w:val="Nagwek"/>
    </w:pPr>
  </w:p>
  <w:p w14:paraId="3191B6D5" w14:textId="77777777" w:rsidR="00ED39E6" w:rsidRDefault="00ED39E6">
    <w:pPr>
      <w:pStyle w:val="Nagwek"/>
    </w:pPr>
  </w:p>
  <w:p w14:paraId="3E1FD369" w14:textId="77777777" w:rsidR="00ED39E6" w:rsidRDefault="00ED39E6">
    <w:pPr>
      <w:pStyle w:val="Nagwek"/>
    </w:pPr>
  </w:p>
  <w:p w14:paraId="65FE284D" w14:textId="77777777" w:rsidR="00B66F1A" w:rsidRDefault="00E6133B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746E437" wp14:editId="25AE0EAA">
              <wp:simplePos x="0" y="0"/>
              <wp:positionH relativeFrom="column">
                <wp:posOffset>-635</wp:posOffset>
              </wp:positionH>
              <wp:positionV relativeFrom="paragraph">
                <wp:posOffset>83820</wp:posOffset>
              </wp:positionV>
              <wp:extent cx="5967095" cy="3810"/>
              <wp:effectExtent l="18415" t="17145" r="15240" b="17145"/>
              <wp:wrapNone/>
              <wp:docPr id="2" name="Lin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67095" cy="381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8CA8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2D1919D" id="Line 1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05pt,6.6pt" to="469.8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" strokecolor="#8ca800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1B52C45"/>
    <w:multiLevelType w:val="multilevel"/>
    <w:tmpl w:val="4C62D278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02663494"/>
    <w:multiLevelType w:val="hybridMultilevel"/>
    <w:tmpl w:val="98D6E2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FB247C"/>
    <w:multiLevelType w:val="hybridMultilevel"/>
    <w:tmpl w:val="18E6815C"/>
    <w:lvl w:ilvl="0" w:tplc="3536AA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1F0536"/>
    <w:multiLevelType w:val="hybridMultilevel"/>
    <w:tmpl w:val="4C62D2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E4050F3"/>
    <w:multiLevelType w:val="hybridMultilevel"/>
    <w:tmpl w:val="F870A480"/>
    <w:lvl w:ilvl="0" w:tplc="ACCA2D9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43285E"/>
    <w:multiLevelType w:val="hybridMultilevel"/>
    <w:tmpl w:val="D5D02FC2"/>
    <w:lvl w:ilvl="0" w:tplc="0415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5F47D3"/>
    <w:multiLevelType w:val="hybridMultilevel"/>
    <w:tmpl w:val="3D30C4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2968C2"/>
    <w:multiLevelType w:val="hybridMultilevel"/>
    <w:tmpl w:val="3F529F36"/>
    <w:lvl w:ilvl="0" w:tplc="8A52019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CC62F9"/>
    <w:multiLevelType w:val="multilevel"/>
    <w:tmpl w:val="5FAE1A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CC854F0"/>
    <w:multiLevelType w:val="hybridMultilevel"/>
    <w:tmpl w:val="85BE71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034F96"/>
    <w:multiLevelType w:val="hybridMultilevel"/>
    <w:tmpl w:val="3A74F1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5D152E"/>
    <w:multiLevelType w:val="hybridMultilevel"/>
    <w:tmpl w:val="BF8E51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DB31FB"/>
    <w:multiLevelType w:val="hybridMultilevel"/>
    <w:tmpl w:val="FC2A991C"/>
    <w:lvl w:ilvl="0" w:tplc="59AA5F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DD2169"/>
    <w:multiLevelType w:val="multilevel"/>
    <w:tmpl w:val="E2BA8E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B2654A0"/>
    <w:multiLevelType w:val="hybridMultilevel"/>
    <w:tmpl w:val="12E08E66"/>
    <w:lvl w:ilvl="0" w:tplc="4AEE02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6F7E0D1F"/>
    <w:multiLevelType w:val="hybridMultilevel"/>
    <w:tmpl w:val="51D27F1A"/>
    <w:lvl w:ilvl="0" w:tplc="0415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CB4DAD"/>
    <w:multiLevelType w:val="hybridMultilevel"/>
    <w:tmpl w:val="6CB26D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0D216B"/>
    <w:multiLevelType w:val="hybridMultilevel"/>
    <w:tmpl w:val="5232E07E"/>
    <w:lvl w:ilvl="0" w:tplc="0415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8465895">
    <w:abstractNumId w:val="4"/>
  </w:num>
  <w:num w:numId="2" w16cid:durableId="1705519294">
    <w:abstractNumId w:val="1"/>
  </w:num>
  <w:num w:numId="3" w16cid:durableId="371997706">
    <w:abstractNumId w:val="2"/>
  </w:num>
  <w:num w:numId="4" w16cid:durableId="307101842">
    <w:abstractNumId w:val="7"/>
  </w:num>
  <w:num w:numId="5" w16cid:durableId="1224021844">
    <w:abstractNumId w:val="15"/>
  </w:num>
  <w:num w:numId="6" w16cid:durableId="1605383817">
    <w:abstractNumId w:val="17"/>
  </w:num>
  <w:num w:numId="7" w16cid:durableId="1621764260">
    <w:abstractNumId w:val="10"/>
  </w:num>
  <w:num w:numId="8" w16cid:durableId="326597434">
    <w:abstractNumId w:val="0"/>
  </w:num>
  <w:num w:numId="9" w16cid:durableId="1854032935">
    <w:abstractNumId w:val="5"/>
  </w:num>
  <w:num w:numId="10" w16cid:durableId="917442988">
    <w:abstractNumId w:val="3"/>
  </w:num>
  <w:num w:numId="11" w16cid:durableId="1498689406">
    <w:abstractNumId w:val="13"/>
  </w:num>
  <w:num w:numId="12" w16cid:durableId="112486563">
    <w:abstractNumId w:val="8"/>
  </w:num>
  <w:num w:numId="13" w16cid:durableId="53366405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95980517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19556016">
    <w:abstractNumId w:val="11"/>
  </w:num>
  <w:num w:numId="16" w16cid:durableId="1288003272">
    <w:abstractNumId w:val="12"/>
  </w:num>
  <w:num w:numId="17" w16cid:durableId="2005740379">
    <w:abstractNumId w:val="6"/>
  </w:num>
  <w:num w:numId="18" w16cid:durableId="683943375">
    <w:abstractNumId w:val="18"/>
  </w:num>
  <w:num w:numId="19" w16cid:durableId="99375256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>
      <o:colormru v:ext="edit" colors="#6d7808,#7d9600,#8ca800,#a1b602,#9fc404,#88b81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33B"/>
    <w:rsid w:val="000105C8"/>
    <w:rsid w:val="00013231"/>
    <w:rsid w:val="00021BF5"/>
    <w:rsid w:val="000246EC"/>
    <w:rsid w:val="000254BA"/>
    <w:rsid w:val="00072FB4"/>
    <w:rsid w:val="00092542"/>
    <w:rsid w:val="0009382A"/>
    <w:rsid w:val="000C39E8"/>
    <w:rsid w:val="000E4993"/>
    <w:rsid w:val="00100FBA"/>
    <w:rsid w:val="0011516D"/>
    <w:rsid w:val="00122173"/>
    <w:rsid w:val="001422A1"/>
    <w:rsid w:val="00143FBB"/>
    <w:rsid w:val="00145683"/>
    <w:rsid w:val="00154669"/>
    <w:rsid w:val="001B0DC6"/>
    <w:rsid w:val="001B6526"/>
    <w:rsid w:val="001C0F37"/>
    <w:rsid w:val="001C3A8A"/>
    <w:rsid w:val="001D055B"/>
    <w:rsid w:val="001D143D"/>
    <w:rsid w:val="001D78BD"/>
    <w:rsid w:val="001F5007"/>
    <w:rsid w:val="001F64FB"/>
    <w:rsid w:val="00203C27"/>
    <w:rsid w:val="00205998"/>
    <w:rsid w:val="00210167"/>
    <w:rsid w:val="0021386C"/>
    <w:rsid w:val="00221DD9"/>
    <w:rsid w:val="00230EF8"/>
    <w:rsid w:val="0026225F"/>
    <w:rsid w:val="0026564F"/>
    <w:rsid w:val="002777E1"/>
    <w:rsid w:val="00282B3E"/>
    <w:rsid w:val="002901A7"/>
    <w:rsid w:val="002A227C"/>
    <w:rsid w:val="002D643D"/>
    <w:rsid w:val="002F093B"/>
    <w:rsid w:val="003161E4"/>
    <w:rsid w:val="0032135D"/>
    <w:rsid w:val="0032506C"/>
    <w:rsid w:val="00333850"/>
    <w:rsid w:val="00346194"/>
    <w:rsid w:val="003476F6"/>
    <w:rsid w:val="003544BE"/>
    <w:rsid w:val="003655BD"/>
    <w:rsid w:val="0038207E"/>
    <w:rsid w:val="00393600"/>
    <w:rsid w:val="003B145A"/>
    <w:rsid w:val="003B4A7B"/>
    <w:rsid w:val="003B4D2E"/>
    <w:rsid w:val="003C6E49"/>
    <w:rsid w:val="003F3B90"/>
    <w:rsid w:val="00423437"/>
    <w:rsid w:val="00443E71"/>
    <w:rsid w:val="00453855"/>
    <w:rsid w:val="0046269A"/>
    <w:rsid w:val="00477EC9"/>
    <w:rsid w:val="004824B7"/>
    <w:rsid w:val="004A3DEF"/>
    <w:rsid w:val="004C4D61"/>
    <w:rsid w:val="004D26AF"/>
    <w:rsid w:val="004D28E5"/>
    <w:rsid w:val="004F6CC3"/>
    <w:rsid w:val="00502ED8"/>
    <w:rsid w:val="0052136C"/>
    <w:rsid w:val="0052153C"/>
    <w:rsid w:val="00532DB0"/>
    <w:rsid w:val="00532DBC"/>
    <w:rsid w:val="00543B84"/>
    <w:rsid w:val="0057296A"/>
    <w:rsid w:val="00577FA2"/>
    <w:rsid w:val="005970A3"/>
    <w:rsid w:val="005B2CED"/>
    <w:rsid w:val="005C5D2E"/>
    <w:rsid w:val="005D5686"/>
    <w:rsid w:val="005D7888"/>
    <w:rsid w:val="005F7B8A"/>
    <w:rsid w:val="006025BB"/>
    <w:rsid w:val="006100B4"/>
    <w:rsid w:val="00612E01"/>
    <w:rsid w:val="00645A7F"/>
    <w:rsid w:val="00661B35"/>
    <w:rsid w:val="00676667"/>
    <w:rsid w:val="006A2213"/>
    <w:rsid w:val="006C2B08"/>
    <w:rsid w:val="006C4384"/>
    <w:rsid w:val="006C67B2"/>
    <w:rsid w:val="006D3C11"/>
    <w:rsid w:val="006D53AC"/>
    <w:rsid w:val="006D76D9"/>
    <w:rsid w:val="006F1364"/>
    <w:rsid w:val="00705E55"/>
    <w:rsid w:val="00707254"/>
    <w:rsid w:val="00720CDB"/>
    <w:rsid w:val="007326D6"/>
    <w:rsid w:val="00755118"/>
    <w:rsid w:val="00763E54"/>
    <w:rsid w:val="0076527D"/>
    <w:rsid w:val="00791709"/>
    <w:rsid w:val="007A584D"/>
    <w:rsid w:val="007B19A7"/>
    <w:rsid w:val="007B4602"/>
    <w:rsid w:val="007C4722"/>
    <w:rsid w:val="007E38D9"/>
    <w:rsid w:val="007E3ED4"/>
    <w:rsid w:val="007F2439"/>
    <w:rsid w:val="00827127"/>
    <w:rsid w:val="00830506"/>
    <w:rsid w:val="00830CEA"/>
    <w:rsid w:val="008364EA"/>
    <w:rsid w:val="008509EA"/>
    <w:rsid w:val="008815E6"/>
    <w:rsid w:val="008972AD"/>
    <w:rsid w:val="008A2A51"/>
    <w:rsid w:val="008E1D0A"/>
    <w:rsid w:val="008E7725"/>
    <w:rsid w:val="00933A83"/>
    <w:rsid w:val="00953C1C"/>
    <w:rsid w:val="00953FE5"/>
    <w:rsid w:val="009628D6"/>
    <w:rsid w:val="0097286F"/>
    <w:rsid w:val="009752B2"/>
    <w:rsid w:val="009A20DA"/>
    <w:rsid w:val="009B6A6E"/>
    <w:rsid w:val="009C31F1"/>
    <w:rsid w:val="009C3B77"/>
    <w:rsid w:val="009F17AA"/>
    <w:rsid w:val="009F2B34"/>
    <w:rsid w:val="009F76EB"/>
    <w:rsid w:val="00A40218"/>
    <w:rsid w:val="00A465C7"/>
    <w:rsid w:val="00A53176"/>
    <w:rsid w:val="00A565CA"/>
    <w:rsid w:val="00A62B89"/>
    <w:rsid w:val="00A6604A"/>
    <w:rsid w:val="00A66B74"/>
    <w:rsid w:val="00A701D2"/>
    <w:rsid w:val="00A718A1"/>
    <w:rsid w:val="00A72072"/>
    <w:rsid w:val="00AB15B0"/>
    <w:rsid w:val="00AC7AB2"/>
    <w:rsid w:val="00AD651F"/>
    <w:rsid w:val="00AE0F5B"/>
    <w:rsid w:val="00B66F1A"/>
    <w:rsid w:val="00B7175A"/>
    <w:rsid w:val="00B73189"/>
    <w:rsid w:val="00B808CA"/>
    <w:rsid w:val="00B84671"/>
    <w:rsid w:val="00BA2584"/>
    <w:rsid w:val="00BA32BD"/>
    <w:rsid w:val="00BC2806"/>
    <w:rsid w:val="00BC3F5E"/>
    <w:rsid w:val="00BC71BD"/>
    <w:rsid w:val="00BD6EAA"/>
    <w:rsid w:val="00BE5FD0"/>
    <w:rsid w:val="00BF08B8"/>
    <w:rsid w:val="00BF11CF"/>
    <w:rsid w:val="00BF48EF"/>
    <w:rsid w:val="00C13AE3"/>
    <w:rsid w:val="00C33903"/>
    <w:rsid w:val="00C41BBC"/>
    <w:rsid w:val="00C65E3F"/>
    <w:rsid w:val="00C76AE2"/>
    <w:rsid w:val="00CA201A"/>
    <w:rsid w:val="00CA5618"/>
    <w:rsid w:val="00D108F7"/>
    <w:rsid w:val="00D146A3"/>
    <w:rsid w:val="00D16A5A"/>
    <w:rsid w:val="00D16F64"/>
    <w:rsid w:val="00D21A0F"/>
    <w:rsid w:val="00D2405E"/>
    <w:rsid w:val="00D26023"/>
    <w:rsid w:val="00D26991"/>
    <w:rsid w:val="00D417BC"/>
    <w:rsid w:val="00D43245"/>
    <w:rsid w:val="00D43C03"/>
    <w:rsid w:val="00D45E9A"/>
    <w:rsid w:val="00D509F2"/>
    <w:rsid w:val="00D55C1A"/>
    <w:rsid w:val="00D57F64"/>
    <w:rsid w:val="00D811A0"/>
    <w:rsid w:val="00D82F87"/>
    <w:rsid w:val="00D87C03"/>
    <w:rsid w:val="00DA2EAD"/>
    <w:rsid w:val="00DA6813"/>
    <w:rsid w:val="00DC3A6F"/>
    <w:rsid w:val="00DC3C45"/>
    <w:rsid w:val="00DC53C8"/>
    <w:rsid w:val="00DD7B2D"/>
    <w:rsid w:val="00DF5C0E"/>
    <w:rsid w:val="00E030FA"/>
    <w:rsid w:val="00E042F2"/>
    <w:rsid w:val="00E2490E"/>
    <w:rsid w:val="00E54BD8"/>
    <w:rsid w:val="00E55292"/>
    <w:rsid w:val="00E6133B"/>
    <w:rsid w:val="00E70708"/>
    <w:rsid w:val="00E74F5D"/>
    <w:rsid w:val="00E8134D"/>
    <w:rsid w:val="00EB15B1"/>
    <w:rsid w:val="00ED39E6"/>
    <w:rsid w:val="00F17D9B"/>
    <w:rsid w:val="00F303BA"/>
    <w:rsid w:val="00F422D4"/>
    <w:rsid w:val="00F43AB0"/>
    <w:rsid w:val="00F63003"/>
    <w:rsid w:val="00F82255"/>
    <w:rsid w:val="00F965A5"/>
    <w:rsid w:val="00FA1410"/>
    <w:rsid w:val="00FC5171"/>
    <w:rsid w:val="00FE5062"/>
    <w:rsid w:val="00FF1496"/>
    <w:rsid w:val="00FF3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6d7808,#7d9600,#8ca800,#a1b602,#9fc404,#88b810"/>
    </o:shapedefaults>
    <o:shapelayout v:ext="edit">
      <o:idmap v:ext="edit" data="2"/>
    </o:shapelayout>
  </w:shapeDefaults>
  <w:decimalSymbol w:val=","/>
  <w:listSeparator w:val=";"/>
  <w14:docId w14:val="0489DFE7"/>
  <w15:docId w15:val="{5B6B2B45-CACA-4468-A788-7004DED03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1D143D"/>
    <w:rPr>
      <w:color w:val="0000FF"/>
      <w:u w:val="single"/>
    </w:rPr>
  </w:style>
  <w:style w:type="paragraph" w:styleId="Nagwek">
    <w:name w:val="header"/>
    <w:basedOn w:val="Normalny"/>
    <w:rsid w:val="00143FB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143FB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146A3"/>
  </w:style>
  <w:style w:type="paragraph" w:styleId="Akapitzlist">
    <w:name w:val="List Paragraph"/>
    <w:basedOn w:val="Normalny"/>
    <w:uiPriority w:val="34"/>
    <w:qFormat/>
    <w:rsid w:val="001D055B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rticletitle">
    <w:name w:val="articletitle"/>
    <w:rsid w:val="00BE5FD0"/>
  </w:style>
  <w:style w:type="paragraph" w:customStyle="1" w:styleId="Wzorytekst">
    <w:name w:val="Wzory tekst"/>
    <w:basedOn w:val="Normalny"/>
    <w:rsid w:val="00BE5FD0"/>
    <w:pPr>
      <w:widowControl w:val="0"/>
      <w:autoSpaceDE w:val="0"/>
      <w:spacing w:line="288" w:lineRule="auto"/>
      <w:jc w:val="both"/>
      <w:textAlignment w:val="center"/>
    </w:pPr>
    <w:rPr>
      <w:rFonts w:ascii="Charter BT Pro" w:hAnsi="Charter BT Pro" w:cs="Charter BT Pro"/>
      <w:color w:val="000000"/>
      <w:sz w:val="18"/>
      <w:szCs w:val="18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76527D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58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9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6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zesj\Desktop\pismo%20-%20wz&#243;r%202016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D6E1B5-510B-4A04-82F4-2AF42006B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pismo - wzór 2016</Template>
  <TotalTime>4</TotalTime>
  <Pages>7</Pages>
  <Words>2315</Words>
  <Characters>13890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Śrem,    października 2008 roku</vt:lpstr>
    </vt:vector>
  </TitlesOfParts>
  <Company/>
  <LinksUpToDate>false</LinksUpToDate>
  <CharactersWithSpaces>16173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Śrem,    października 2008 roku</dc:title>
  <dc:subject/>
  <dc:creator>grzesj</dc:creator>
  <cp:keywords/>
  <dc:description/>
  <cp:lastModifiedBy>Maria Świdurska</cp:lastModifiedBy>
  <cp:revision>3</cp:revision>
  <cp:lastPrinted>2022-10-27T15:25:00Z</cp:lastPrinted>
  <dcterms:created xsi:type="dcterms:W3CDTF">2022-11-18T11:20:00Z</dcterms:created>
  <dcterms:modified xsi:type="dcterms:W3CDTF">2022-11-18T11:23:00Z</dcterms:modified>
</cp:coreProperties>
</file>