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0B5E" w14:textId="6C711D22" w:rsidR="00A063CA" w:rsidRPr="00053948" w:rsidRDefault="00A063CA" w:rsidP="00A063CA">
      <w:pPr>
        <w:jc w:val="right"/>
        <w:rPr>
          <w:b/>
          <w:bCs/>
          <w:sz w:val="24"/>
          <w:szCs w:val="24"/>
        </w:rPr>
      </w:pPr>
      <w:r w:rsidRPr="00053948">
        <w:rPr>
          <w:b/>
          <w:bCs/>
          <w:sz w:val="24"/>
          <w:szCs w:val="24"/>
        </w:rPr>
        <w:t xml:space="preserve">Załącznik </w:t>
      </w:r>
      <w:r w:rsidR="00521D23">
        <w:rPr>
          <w:b/>
          <w:bCs/>
          <w:sz w:val="24"/>
          <w:szCs w:val="24"/>
        </w:rPr>
        <w:t>N</w:t>
      </w:r>
      <w:r w:rsidRPr="00053948">
        <w:rPr>
          <w:b/>
          <w:bCs/>
          <w:sz w:val="24"/>
          <w:szCs w:val="24"/>
        </w:rPr>
        <w:t xml:space="preserve">r </w:t>
      </w:r>
      <w:r w:rsidR="00F37409">
        <w:rPr>
          <w:b/>
          <w:bCs/>
          <w:sz w:val="24"/>
          <w:szCs w:val="24"/>
        </w:rPr>
        <w:t>2</w:t>
      </w:r>
    </w:p>
    <w:p w14:paraId="1C7AE816" w14:textId="7E048CD6" w:rsidR="00BF77BD" w:rsidRDefault="00BF77BD" w:rsidP="002B35E4">
      <w:pPr>
        <w:jc w:val="both"/>
        <w:rPr>
          <w:sz w:val="24"/>
          <w:szCs w:val="24"/>
        </w:rPr>
      </w:pPr>
    </w:p>
    <w:p w14:paraId="0F9BDD50" w14:textId="77777777" w:rsidR="00A063CA" w:rsidRDefault="00A063CA" w:rsidP="002B35E4">
      <w:pPr>
        <w:jc w:val="both"/>
        <w:rPr>
          <w:sz w:val="24"/>
          <w:szCs w:val="24"/>
        </w:rPr>
      </w:pPr>
    </w:p>
    <w:p w14:paraId="61F039D1" w14:textId="77777777" w:rsidR="00BF77BD" w:rsidRPr="00BF77BD" w:rsidRDefault="00BF77BD" w:rsidP="00BF77BD">
      <w:pPr>
        <w:jc w:val="center"/>
        <w:rPr>
          <w:b/>
          <w:sz w:val="24"/>
          <w:szCs w:val="24"/>
        </w:rPr>
      </w:pPr>
      <w:r w:rsidRPr="00BF77BD">
        <w:rPr>
          <w:b/>
          <w:sz w:val="24"/>
          <w:szCs w:val="24"/>
        </w:rPr>
        <w:t xml:space="preserve">Oświadczenia dla kandydatów </w:t>
      </w:r>
    </w:p>
    <w:p w14:paraId="57E6FF2F" w14:textId="75223528" w:rsidR="00BF77BD" w:rsidRDefault="00BF77BD" w:rsidP="00BF77BD">
      <w:pPr>
        <w:jc w:val="center"/>
        <w:rPr>
          <w:b/>
          <w:sz w:val="24"/>
          <w:szCs w:val="24"/>
        </w:rPr>
      </w:pPr>
      <w:r w:rsidRPr="00BF77BD">
        <w:rPr>
          <w:b/>
          <w:sz w:val="24"/>
          <w:szCs w:val="24"/>
        </w:rPr>
        <w:t>ubiegających się o stanowisk</w:t>
      </w:r>
      <w:r w:rsidR="005A7FE7">
        <w:rPr>
          <w:b/>
          <w:sz w:val="24"/>
          <w:szCs w:val="24"/>
        </w:rPr>
        <w:t>o</w:t>
      </w:r>
      <w:r w:rsidRPr="00BF77BD">
        <w:rPr>
          <w:b/>
          <w:sz w:val="24"/>
          <w:szCs w:val="24"/>
        </w:rPr>
        <w:t xml:space="preserve"> urzędnicze</w:t>
      </w:r>
    </w:p>
    <w:p w14:paraId="46E2C065" w14:textId="03FBAB27" w:rsidR="00BF77BD" w:rsidRDefault="00BF77BD" w:rsidP="00BF77BD">
      <w:pPr>
        <w:jc w:val="center"/>
        <w:rPr>
          <w:b/>
          <w:sz w:val="24"/>
          <w:szCs w:val="24"/>
        </w:rPr>
      </w:pPr>
    </w:p>
    <w:p w14:paraId="68E19D14" w14:textId="77777777" w:rsidR="00BF77BD" w:rsidRPr="00BF77BD" w:rsidRDefault="00BF77BD" w:rsidP="00BF77BD">
      <w:pPr>
        <w:jc w:val="center"/>
        <w:rPr>
          <w:b/>
          <w:sz w:val="24"/>
          <w:szCs w:val="24"/>
        </w:rPr>
      </w:pPr>
    </w:p>
    <w:p w14:paraId="53D89C5E" w14:textId="77777777" w:rsidR="00BF77BD" w:rsidRPr="00BF77BD" w:rsidRDefault="00BF77BD" w:rsidP="00BF77BD">
      <w:pPr>
        <w:rPr>
          <w:sz w:val="24"/>
          <w:szCs w:val="24"/>
        </w:rPr>
      </w:pPr>
      <w:r w:rsidRPr="00BF77BD">
        <w:rPr>
          <w:sz w:val="24"/>
          <w:szCs w:val="24"/>
        </w:rPr>
        <w:t>..........................................................                                ....................................................</w:t>
      </w:r>
    </w:p>
    <w:p w14:paraId="37F3AA60" w14:textId="77777777" w:rsidR="00BF77BD" w:rsidRPr="00BF77BD" w:rsidRDefault="00BF77BD" w:rsidP="00BF77BD">
      <w:pPr>
        <w:rPr>
          <w:i/>
          <w:sz w:val="24"/>
          <w:szCs w:val="24"/>
        </w:rPr>
      </w:pPr>
      <w:r w:rsidRPr="00BF77BD">
        <w:rPr>
          <w:i/>
          <w:sz w:val="24"/>
          <w:szCs w:val="24"/>
        </w:rPr>
        <w:t xml:space="preserve">        (imię i nazwisko)                                                                            (miejscowość, data)</w:t>
      </w:r>
    </w:p>
    <w:p w14:paraId="19DBF1C1" w14:textId="77777777" w:rsidR="00BF77BD" w:rsidRPr="00BF77BD" w:rsidRDefault="00BF77BD" w:rsidP="00BF77BD">
      <w:pPr>
        <w:rPr>
          <w:i/>
          <w:sz w:val="24"/>
          <w:szCs w:val="24"/>
        </w:rPr>
      </w:pPr>
    </w:p>
    <w:p w14:paraId="25D63A87" w14:textId="77777777" w:rsidR="00BF77BD" w:rsidRPr="00BF77BD" w:rsidRDefault="00BF77BD" w:rsidP="00BF77BD">
      <w:pPr>
        <w:rPr>
          <w:i/>
          <w:sz w:val="24"/>
          <w:szCs w:val="24"/>
        </w:rPr>
      </w:pPr>
    </w:p>
    <w:p w14:paraId="26901679" w14:textId="69AA8086" w:rsidR="00BF77BD" w:rsidRDefault="00BF77BD" w:rsidP="00BF77BD">
      <w:pPr>
        <w:jc w:val="both"/>
        <w:rPr>
          <w:sz w:val="24"/>
          <w:szCs w:val="24"/>
        </w:rPr>
      </w:pPr>
      <w:r w:rsidRPr="00BF77BD">
        <w:rPr>
          <w:sz w:val="24"/>
          <w:szCs w:val="24"/>
        </w:rPr>
        <w:t xml:space="preserve">Oświadczam, że *............................................ skazany/skazana prawomocnym wyrokiem sądu za umyślne przestępstwo ścigane z oskarżenia publicznego lub umyślne przestępstwo skarbowe. (zgodnie z art. 6 ust. </w:t>
      </w:r>
      <w:r w:rsidR="006100F7">
        <w:rPr>
          <w:sz w:val="24"/>
          <w:szCs w:val="24"/>
        </w:rPr>
        <w:t>3</w:t>
      </w:r>
      <w:r w:rsidRPr="00BF77BD">
        <w:rPr>
          <w:sz w:val="24"/>
          <w:szCs w:val="24"/>
        </w:rPr>
        <w:t xml:space="preserve"> pkt. 2 ustawy o pracownikach samorządowych z dnia 21 listopada 2008 r.- Dz. U.</w:t>
      </w:r>
      <w:r w:rsidR="006100F7">
        <w:rPr>
          <w:sz w:val="24"/>
          <w:szCs w:val="24"/>
        </w:rPr>
        <w:t xml:space="preserve"> z 2022 r.,</w:t>
      </w:r>
      <w:r w:rsidRPr="00BF77BD">
        <w:rPr>
          <w:sz w:val="24"/>
          <w:szCs w:val="24"/>
        </w:rPr>
        <w:t xml:space="preserve"> Nr </w:t>
      </w:r>
      <w:r w:rsidR="006100F7">
        <w:rPr>
          <w:sz w:val="24"/>
          <w:szCs w:val="24"/>
        </w:rPr>
        <w:t>530</w:t>
      </w:r>
      <w:r w:rsidRPr="00BF77BD">
        <w:rPr>
          <w:sz w:val="24"/>
          <w:szCs w:val="24"/>
        </w:rPr>
        <w:t>)</w:t>
      </w:r>
    </w:p>
    <w:p w14:paraId="5C517B37" w14:textId="77777777" w:rsidR="00BF77BD" w:rsidRPr="00BF77BD" w:rsidRDefault="00BF77BD" w:rsidP="00BF77BD">
      <w:pPr>
        <w:jc w:val="both"/>
        <w:rPr>
          <w:sz w:val="24"/>
          <w:szCs w:val="24"/>
        </w:rPr>
      </w:pPr>
    </w:p>
    <w:p w14:paraId="00BAFA1A" w14:textId="77777777" w:rsidR="00BF77BD" w:rsidRPr="00BF77BD" w:rsidRDefault="00BF77BD" w:rsidP="00BF77BD">
      <w:pPr>
        <w:jc w:val="right"/>
        <w:rPr>
          <w:i/>
          <w:sz w:val="24"/>
          <w:szCs w:val="24"/>
        </w:rPr>
      </w:pPr>
      <w:r w:rsidRPr="00BF77BD">
        <w:rPr>
          <w:sz w:val="24"/>
          <w:szCs w:val="24"/>
        </w:rPr>
        <w:t xml:space="preserve">..................................................................                                                                                                 </w:t>
      </w:r>
      <w:r w:rsidRPr="00BF77BD">
        <w:rPr>
          <w:i/>
          <w:sz w:val="24"/>
          <w:szCs w:val="24"/>
        </w:rPr>
        <w:t xml:space="preserve">(podpis)   </w:t>
      </w:r>
    </w:p>
    <w:p w14:paraId="20195844" w14:textId="77777777" w:rsidR="00BF77BD" w:rsidRPr="00BF77BD" w:rsidRDefault="00BF77BD" w:rsidP="00BF77BD">
      <w:pPr>
        <w:rPr>
          <w:sz w:val="24"/>
          <w:szCs w:val="24"/>
        </w:rPr>
      </w:pPr>
    </w:p>
    <w:p w14:paraId="075BF19D" w14:textId="1DAD677F" w:rsidR="00BF77BD" w:rsidRDefault="00BF77BD" w:rsidP="00BF77BD">
      <w:pPr>
        <w:jc w:val="both"/>
        <w:rPr>
          <w:sz w:val="24"/>
          <w:szCs w:val="24"/>
        </w:rPr>
      </w:pPr>
      <w:r w:rsidRPr="00BF77BD">
        <w:rPr>
          <w:sz w:val="24"/>
          <w:szCs w:val="24"/>
        </w:rPr>
        <w:t>Oświadczam, że **............................................ pełną zdolność do czynności prawnych. (zgodnie z art. 6 ust. 1 pkt 2 ustawy o pracownikach samorządowych z dnia 21 listopada 2008 r</w:t>
      </w:r>
      <w:r w:rsidR="006100F7" w:rsidRPr="006100F7">
        <w:rPr>
          <w:sz w:val="24"/>
          <w:szCs w:val="24"/>
        </w:rPr>
        <w:t xml:space="preserve"> </w:t>
      </w:r>
      <w:r w:rsidR="006100F7" w:rsidRPr="00BF77BD">
        <w:rPr>
          <w:sz w:val="24"/>
          <w:szCs w:val="24"/>
        </w:rPr>
        <w:t>Dz. U.</w:t>
      </w:r>
      <w:r w:rsidR="006100F7">
        <w:rPr>
          <w:sz w:val="24"/>
          <w:szCs w:val="24"/>
        </w:rPr>
        <w:t xml:space="preserve"> z 2022 r.,</w:t>
      </w:r>
      <w:r w:rsidR="006100F7" w:rsidRPr="00BF77BD">
        <w:rPr>
          <w:sz w:val="24"/>
          <w:szCs w:val="24"/>
        </w:rPr>
        <w:t xml:space="preserve"> Nr </w:t>
      </w:r>
      <w:r w:rsidR="006100F7">
        <w:rPr>
          <w:sz w:val="24"/>
          <w:szCs w:val="24"/>
        </w:rPr>
        <w:t>530</w:t>
      </w:r>
      <w:r w:rsidRPr="00BF77BD">
        <w:rPr>
          <w:sz w:val="24"/>
          <w:szCs w:val="24"/>
        </w:rPr>
        <w:t>)</w:t>
      </w:r>
    </w:p>
    <w:p w14:paraId="7BA0BC9D" w14:textId="77777777" w:rsidR="00BF77BD" w:rsidRPr="00BF77BD" w:rsidRDefault="00BF77BD" w:rsidP="00BF77BD">
      <w:pPr>
        <w:jc w:val="both"/>
        <w:rPr>
          <w:sz w:val="24"/>
          <w:szCs w:val="24"/>
        </w:rPr>
      </w:pPr>
    </w:p>
    <w:p w14:paraId="6D50C8E5" w14:textId="77777777" w:rsidR="00BF77BD" w:rsidRPr="00BF77BD" w:rsidRDefault="00BF77BD" w:rsidP="00BF77BD">
      <w:pPr>
        <w:jc w:val="right"/>
        <w:rPr>
          <w:i/>
          <w:sz w:val="24"/>
          <w:szCs w:val="24"/>
        </w:rPr>
      </w:pPr>
      <w:r w:rsidRPr="00BF77BD">
        <w:rPr>
          <w:sz w:val="24"/>
          <w:szCs w:val="24"/>
        </w:rPr>
        <w:t xml:space="preserve">..................................................................                                                                                                 </w:t>
      </w:r>
      <w:r w:rsidRPr="00BF77BD">
        <w:rPr>
          <w:i/>
          <w:sz w:val="24"/>
          <w:szCs w:val="24"/>
        </w:rPr>
        <w:t>(podpis)</w:t>
      </w:r>
    </w:p>
    <w:p w14:paraId="4F37EBDE" w14:textId="77777777" w:rsidR="00BF77BD" w:rsidRPr="00BF77BD" w:rsidRDefault="00BF77BD" w:rsidP="00BF77BD">
      <w:pPr>
        <w:rPr>
          <w:sz w:val="24"/>
          <w:szCs w:val="24"/>
        </w:rPr>
      </w:pPr>
    </w:p>
    <w:p w14:paraId="2F6090D2" w14:textId="59082AE7" w:rsidR="00BF77BD" w:rsidRDefault="00BF77BD" w:rsidP="00BF77BD">
      <w:pPr>
        <w:jc w:val="both"/>
        <w:rPr>
          <w:sz w:val="24"/>
          <w:szCs w:val="24"/>
        </w:rPr>
      </w:pPr>
      <w:r w:rsidRPr="00BF77BD">
        <w:rPr>
          <w:sz w:val="24"/>
          <w:szCs w:val="24"/>
        </w:rPr>
        <w:t xml:space="preserve">Oświadczam, że ***............................................ z pełni praw publicznych. (zgodnie z art. 6 ust. 1 pkt 2 ustawy o pracownikach samorządowych z dnia 21 listopada 2008 r.- </w:t>
      </w:r>
      <w:r w:rsidR="006100F7" w:rsidRPr="00BF77BD">
        <w:rPr>
          <w:sz w:val="24"/>
          <w:szCs w:val="24"/>
        </w:rPr>
        <w:t>Dz. U.</w:t>
      </w:r>
      <w:r w:rsidR="006100F7">
        <w:rPr>
          <w:sz w:val="24"/>
          <w:szCs w:val="24"/>
        </w:rPr>
        <w:t xml:space="preserve"> z 2022 r.,</w:t>
      </w:r>
      <w:r w:rsidR="006100F7" w:rsidRPr="00BF77BD">
        <w:rPr>
          <w:sz w:val="24"/>
          <w:szCs w:val="24"/>
        </w:rPr>
        <w:t xml:space="preserve"> Nr </w:t>
      </w:r>
      <w:r w:rsidR="006100F7">
        <w:rPr>
          <w:sz w:val="24"/>
          <w:szCs w:val="24"/>
        </w:rPr>
        <w:t>530</w:t>
      </w:r>
      <w:r w:rsidRPr="00BF77BD">
        <w:rPr>
          <w:sz w:val="24"/>
          <w:szCs w:val="24"/>
        </w:rPr>
        <w:t>)</w:t>
      </w:r>
    </w:p>
    <w:p w14:paraId="628FE67A" w14:textId="77777777" w:rsidR="00BF77BD" w:rsidRPr="00BF77BD" w:rsidRDefault="00BF77BD" w:rsidP="00BF77BD">
      <w:pPr>
        <w:jc w:val="both"/>
        <w:rPr>
          <w:sz w:val="24"/>
          <w:szCs w:val="24"/>
        </w:rPr>
      </w:pPr>
    </w:p>
    <w:p w14:paraId="26A094B8" w14:textId="77777777" w:rsidR="00BF77BD" w:rsidRPr="00BF77BD" w:rsidRDefault="00BF77BD" w:rsidP="00BF77BD">
      <w:pPr>
        <w:jc w:val="right"/>
        <w:rPr>
          <w:i/>
          <w:sz w:val="24"/>
          <w:szCs w:val="24"/>
        </w:rPr>
      </w:pPr>
      <w:r w:rsidRPr="00BF77BD">
        <w:rPr>
          <w:sz w:val="24"/>
          <w:szCs w:val="24"/>
        </w:rPr>
        <w:t xml:space="preserve">..................................................................                                                                                                 </w:t>
      </w:r>
      <w:r w:rsidRPr="00BF77BD">
        <w:rPr>
          <w:i/>
          <w:sz w:val="24"/>
          <w:szCs w:val="24"/>
        </w:rPr>
        <w:t>(podpis)</w:t>
      </w:r>
    </w:p>
    <w:p w14:paraId="797614CE" w14:textId="77777777" w:rsidR="00BF77BD" w:rsidRPr="00BF77BD" w:rsidRDefault="00BF77BD" w:rsidP="00BF77BD">
      <w:pPr>
        <w:rPr>
          <w:i/>
          <w:sz w:val="24"/>
          <w:szCs w:val="24"/>
        </w:rPr>
      </w:pPr>
    </w:p>
    <w:p w14:paraId="42092B5B" w14:textId="77777777" w:rsidR="00BF77BD" w:rsidRPr="00BF77BD" w:rsidRDefault="00BF77BD" w:rsidP="00BF77BD">
      <w:pPr>
        <w:rPr>
          <w:i/>
          <w:sz w:val="20"/>
          <w:szCs w:val="20"/>
        </w:rPr>
      </w:pPr>
    </w:p>
    <w:p w14:paraId="74D11A19" w14:textId="77777777" w:rsidR="00BF77BD" w:rsidRPr="00BF77BD" w:rsidRDefault="00BF77BD" w:rsidP="00BF77BD">
      <w:pPr>
        <w:rPr>
          <w:i/>
          <w:sz w:val="20"/>
          <w:szCs w:val="20"/>
        </w:rPr>
      </w:pPr>
      <w:r w:rsidRPr="00BF77BD">
        <w:rPr>
          <w:i/>
          <w:sz w:val="20"/>
          <w:szCs w:val="20"/>
        </w:rPr>
        <w:t>* należy wpisać odpowiednie zwroty:</w:t>
      </w:r>
    </w:p>
    <w:p w14:paraId="14E31B55" w14:textId="77777777" w:rsidR="00BF77BD" w:rsidRPr="00BF77BD" w:rsidRDefault="00BF77BD" w:rsidP="00BF77BD">
      <w:pPr>
        <w:rPr>
          <w:i/>
          <w:sz w:val="20"/>
          <w:szCs w:val="20"/>
        </w:rPr>
      </w:pPr>
      <w:r w:rsidRPr="00BF77BD">
        <w:rPr>
          <w:i/>
          <w:sz w:val="20"/>
          <w:szCs w:val="20"/>
        </w:rPr>
        <w:t>- byłam/byłem</w:t>
      </w:r>
    </w:p>
    <w:p w14:paraId="679C553B" w14:textId="77777777" w:rsidR="00BF77BD" w:rsidRPr="00BF77BD" w:rsidRDefault="00BF77BD" w:rsidP="00BF77BD">
      <w:pPr>
        <w:rPr>
          <w:i/>
          <w:sz w:val="20"/>
          <w:szCs w:val="20"/>
        </w:rPr>
      </w:pPr>
      <w:r w:rsidRPr="00BF77BD">
        <w:rPr>
          <w:i/>
          <w:sz w:val="20"/>
          <w:szCs w:val="20"/>
        </w:rPr>
        <w:t>- nie byłam/ nie byłem</w:t>
      </w:r>
    </w:p>
    <w:p w14:paraId="737EB1F7" w14:textId="77777777" w:rsidR="00BF77BD" w:rsidRPr="00BF77BD" w:rsidRDefault="00BF77BD" w:rsidP="00BF77BD">
      <w:pPr>
        <w:rPr>
          <w:i/>
          <w:sz w:val="20"/>
          <w:szCs w:val="20"/>
        </w:rPr>
      </w:pPr>
      <w:r w:rsidRPr="00BF77BD">
        <w:rPr>
          <w:i/>
          <w:sz w:val="20"/>
          <w:szCs w:val="20"/>
        </w:rPr>
        <w:t>** posiadam/ nie posiadam</w:t>
      </w:r>
    </w:p>
    <w:p w14:paraId="5E7E4265" w14:textId="77777777" w:rsidR="00BF77BD" w:rsidRPr="00BF77BD" w:rsidRDefault="00BF77BD" w:rsidP="00BF77BD">
      <w:pPr>
        <w:rPr>
          <w:i/>
          <w:sz w:val="20"/>
          <w:szCs w:val="20"/>
        </w:rPr>
      </w:pPr>
      <w:r w:rsidRPr="00BF77BD">
        <w:rPr>
          <w:i/>
          <w:sz w:val="20"/>
          <w:szCs w:val="20"/>
        </w:rPr>
        <w:t>***korzystam/ nie korzystam</w:t>
      </w:r>
    </w:p>
    <w:p w14:paraId="05EBE617" w14:textId="4927DD6F" w:rsidR="00BF77BD" w:rsidRDefault="00BF77BD" w:rsidP="002B35E4">
      <w:pPr>
        <w:jc w:val="both"/>
        <w:rPr>
          <w:sz w:val="20"/>
          <w:szCs w:val="20"/>
        </w:rPr>
      </w:pPr>
    </w:p>
    <w:p w14:paraId="1966D9C5" w14:textId="19BD2A5E" w:rsidR="006B147B" w:rsidRDefault="006B147B" w:rsidP="002B35E4">
      <w:pPr>
        <w:jc w:val="both"/>
        <w:rPr>
          <w:sz w:val="20"/>
          <w:szCs w:val="20"/>
        </w:rPr>
      </w:pPr>
    </w:p>
    <w:p w14:paraId="090F1CC9" w14:textId="23D00D2F" w:rsidR="006B147B" w:rsidRDefault="006B147B" w:rsidP="002B35E4">
      <w:pPr>
        <w:jc w:val="both"/>
        <w:rPr>
          <w:sz w:val="20"/>
          <w:szCs w:val="20"/>
        </w:rPr>
      </w:pPr>
    </w:p>
    <w:p w14:paraId="7F968675" w14:textId="4CB13429" w:rsidR="006B147B" w:rsidRDefault="006B147B" w:rsidP="002B35E4">
      <w:pPr>
        <w:jc w:val="both"/>
        <w:rPr>
          <w:sz w:val="20"/>
          <w:szCs w:val="20"/>
        </w:rPr>
      </w:pPr>
    </w:p>
    <w:p w14:paraId="452AD3E6" w14:textId="170FF194" w:rsidR="006B147B" w:rsidRDefault="006B147B" w:rsidP="002B35E4">
      <w:pPr>
        <w:jc w:val="both"/>
        <w:rPr>
          <w:sz w:val="20"/>
          <w:szCs w:val="20"/>
        </w:rPr>
      </w:pPr>
    </w:p>
    <w:p w14:paraId="59B37821" w14:textId="55148120" w:rsidR="006B147B" w:rsidRDefault="006B147B" w:rsidP="002B35E4">
      <w:pPr>
        <w:jc w:val="both"/>
        <w:rPr>
          <w:sz w:val="20"/>
          <w:szCs w:val="20"/>
        </w:rPr>
      </w:pPr>
    </w:p>
    <w:p w14:paraId="0EAA7B20" w14:textId="3D422D94" w:rsidR="006B147B" w:rsidRDefault="006B147B" w:rsidP="002B35E4">
      <w:pPr>
        <w:jc w:val="both"/>
        <w:rPr>
          <w:sz w:val="20"/>
          <w:szCs w:val="20"/>
        </w:rPr>
      </w:pPr>
    </w:p>
    <w:p w14:paraId="2EDB4E06" w14:textId="2E4D0C0E" w:rsidR="006B147B" w:rsidRDefault="006B147B" w:rsidP="002B35E4">
      <w:pPr>
        <w:jc w:val="both"/>
        <w:rPr>
          <w:sz w:val="20"/>
          <w:szCs w:val="20"/>
        </w:rPr>
      </w:pPr>
    </w:p>
    <w:p w14:paraId="5CD440B0" w14:textId="55C28457" w:rsidR="006B147B" w:rsidRDefault="006B147B" w:rsidP="002B35E4">
      <w:pPr>
        <w:jc w:val="both"/>
        <w:rPr>
          <w:sz w:val="20"/>
          <w:szCs w:val="20"/>
        </w:rPr>
      </w:pPr>
    </w:p>
    <w:p w14:paraId="225BE6BB" w14:textId="3AAF67B4" w:rsidR="006B147B" w:rsidRDefault="006B147B" w:rsidP="002B35E4">
      <w:pPr>
        <w:jc w:val="both"/>
        <w:rPr>
          <w:sz w:val="20"/>
          <w:szCs w:val="20"/>
        </w:rPr>
      </w:pPr>
    </w:p>
    <w:p w14:paraId="762A4113" w14:textId="4E0F6A31" w:rsidR="006B147B" w:rsidRDefault="006B147B" w:rsidP="002B35E4">
      <w:pPr>
        <w:jc w:val="both"/>
        <w:rPr>
          <w:sz w:val="20"/>
          <w:szCs w:val="20"/>
        </w:rPr>
      </w:pPr>
    </w:p>
    <w:p w14:paraId="4069B00B" w14:textId="31937275" w:rsidR="006B147B" w:rsidRDefault="006B147B" w:rsidP="002B35E4">
      <w:pPr>
        <w:jc w:val="both"/>
        <w:rPr>
          <w:sz w:val="20"/>
          <w:szCs w:val="20"/>
        </w:rPr>
      </w:pPr>
    </w:p>
    <w:p w14:paraId="009AD1E4" w14:textId="4E72D412" w:rsidR="006B147B" w:rsidRDefault="006B147B" w:rsidP="002B35E4">
      <w:pPr>
        <w:jc w:val="both"/>
        <w:rPr>
          <w:sz w:val="20"/>
          <w:szCs w:val="20"/>
        </w:rPr>
      </w:pPr>
    </w:p>
    <w:p w14:paraId="263E91E1" w14:textId="496F33CA" w:rsidR="006B147B" w:rsidRDefault="006B147B" w:rsidP="002B35E4">
      <w:pPr>
        <w:jc w:val="both"/>
        <w:rPr>
          <w:sz w:val="20"/>
          <w:szCs w:val="20"/>
        </w:rPr>
      </w:pPr>
    </w:p>
    <w:p w14:paraId="4A22980F" w14:textId="2C3062D3" w:rsidR="006B147B" w:rsidRDefault="006B147B" w:rsidP="002B35E4">
      <w:pPr>
        <w:jc w:val="both"/>
        <w:rPr>
          <w:sz w:val="20"/>
          <w:szCs w:val="20"/>
        </w:rPr>
      </w:pPr>
    </w:p>
    <w:p w14:paraId="574BF74B" w14:textId="185ACC65" w:rsidR="006B147B" w:rsidRDefault="006B147B" w:rsidP="002B35E4">
      <w:pPr>
        <w:jc w:val="both"/>
        <w:rPr>
          <w:sz w:val="20"/>
          <w:szCs w:val="20"/>
        </w:rPr>
      </w:pPr>
    </w:p>
    <w:p w14:paraId="6E5FF17E" w14:textId="71C04E74" w:rsidR="006B147B" w:rsidRDefault="006B147B" w:rsidP="002B35E4">
      <w:pPr>
        <w:jc w:val="both"/>
        <w:rPr>
          <w:sz w:val="20"/>
          <w:szCs w:val="20"/>
        </w:rPr>
      </w:pPr>
    </w:p>
    <w:p w14:paraId="5AAB1549" w14:textId="77777777" w:rsidR="006B147B" w:rsidRPr="00BF77BD" w:rsidRDefault="006B147B" w:rsidP="002B35E4">
      <w:pPr>
        <w:jc w:val="both"/>
        <w:rPr>
          <w:sz w:val="20"/>
          <w:szCs w:val="20"/>
        </w:rPr>
      </w:pPr>
    </w:p>
    <w:sectPr w:rsidR="006B147B" w:rsidRPr="00BF77BD" w:rsidSect="00FC5171">
      <w:footerReference w:type="default" r:id="rId8"/>
      <w:footerReference w:type="first" r:id="rId9"/>
      <w:pgSz w:w="11906" w:h="16838" w:code="9"/>
      <w:pgMar w:top="1134" w:right="1134" w:bottom="709" w:left="1418" w:header="624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ED45" w14:textId="77777777" w:rsidR="004C150C" w:rsidRDefault="004C150C">
      <w:r>
        <w:separator/>
      </w:r>
    </w:p>
  </w:endnote>
  <w:endnote w:type="continuationSeparator" w:id="0">
    <w:p w14:paraId="08123E3F" w14:textId="77777777" w:rsidR="004C150C" w:rsidRDefault="004C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36E9" w14:textId="5A7EE755" w:rsidR="00C96006" w:rsidRDefault="00C96006">
    <w:pPr>
      <w:pStyle w:val="Stopka"/>
      <w:jc w:val="right"/>
    </w:pPr>
  </w:p>
  <w:p w14:paraId="165D3DF4" w14:textId="77777777" w:rsidR="00502ED8" w:rsidRPr="006C2B08" w:rsidRDefault="00502ED8" w:rsidP="006C2B08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4EFD" w14:textId="77777777" w:rsidR="005970A3" w:rsidRPr="00D146A3" w:rsidRDefault="005970A3" w:rsidP="005970A3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AEFD" w14:textId="77777777" w:rsidR="004C150C" w:rsidRDefault="004C150C">
      <w:r>
        <w:separator/>
      </w:r>
    </w:p>
  </w:footnote>
  <w:footnote w:type="continuationSeparator" w:id="0">
    <w:p w14:paraId="3AC8FEDC" w14:textId="77777777" w:rsidR="004C150C" w:rsidRDefault="004C1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FD21E4"/>
    <w:multiLevelType w:val="multilevel"/>
    <w:tmpl w:val="DD80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B52C45"/>
    <w:multiLevelType w:val="multilevel"/>
    <w:tmpl w:val="4C62D2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2663494"/>
    <w:multiLevelType w:val="hybridMultilevel"/>
    <w:tmpl w:val="98D6E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E23E1"/>
    <w:multiLevelType w:val="hybridMultilevel"/>
    <w:tmpl w:val="973A0C76"/>
    <w:lvl w:ilvl="0" w:tplc="9404C6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1C3E82"/>
    <w:multiLevelType w:val="multilevel"/>
    <w:tmpl w:val="7CDA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B247C"/>
    <w:multiLevelType w:val="hybridMultilevel"/>
    <w:tmpl w:val="18E6815C"/>
    <w:lvl w:ilvl="0" w:tplc="3536A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F0536"/>
    <w:multiLevelType w:val="hybridMultilevel"/>
    <w:tmpl w:val="4C62D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050F3"/>
    <w:multiLevelType w:val="hybridMultilevel"/>
    <w:tmpl w:val="F870A480"/>
    <w:lvl w:ilvl="0" w:tplc="ACCA2D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3285E"/>
    <w:multiLevelType w:val="hybridMultilevel"/>
    <w:tmpl w:val="D5D02FC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A724C"/>
    <w:multiLevelType w:val="hybridMultilevel"/>
    <w:tmpl w:val="22B0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52206"/>
    <w:multiLevelType w:val="multilevel"/>
    <w:tmpl w:val="2C448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4B6195"/>
    <w:multiLevelType w:val="hybridMultilevel"/>
    <w:tmpl w:val="536A8288"/>
    <w:lvl w:ilvl="0" w:tplc="09263D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5F47D3"/>
    <w:multiLevelType w:val="hybridMultilevel"/>
    <w:tmpl w:val="3D30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780E"/>
    <w:multiLevelType w:val="hybridMultilevel"/>
    <w:tmpl w:val="F54AB752"/>
    <w:lvl w:ilvl="0" w:tplc="BBFC3C3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CA6B29"/>
    <w:multiLevelType w:val="multilevel"/>
    <w:tmpl w:val="AD901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2968C2"/>
    <w:multiLevelType w:val="hybridMultilevel"/>
    <w:tmpl w:val="F0E29C06"/>
    <w:lvl w:ilvl="0" w:tplc="03B0F4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324A6E"/>
    <w:multiLevelType w:val="multilevel"/>
    <w:tmpl w:val="3CA6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1F604F"/>
    <w:multiLevelType w:val="multilevel"/>
    <w:tmpl w:val="F3BE4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3075F"/>
    <w:multiLevelType w:val="hybridMultilevel"/>
    <w:tmpl w:val="F2E4C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00BFA"/>
    <w:multiLevelType w:val="hybridMultilevel"/>
    <w:tmpl w:val="35AA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F36FC"/>
    <w:multiLevelType w:val="hybridMultilevel"/>
    <w:tmpl w:val="4EA0B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573AE"/>
    <w:multiLevelType w:val="hybridMultilevel"/>
    <w:tmpl w:val="62B29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C854F0"/>
    <w:multiLevelType w:val="hybridMultilevel"/>
    <w:tmpl w:val="85BE7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34F96"/>
    <w:multiLevelType w:val="hybridMultilevel"/>
    <w:tmpl w:val="3A74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D152E"/>
    <w:multiLevelType w:val="hybridMultilevel"/>
    <w:tmpl w:val="BF8E5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46FA5"/>
    <w:multiLevelType w:val="hybridMultilevel"/>
    <w:tmpl w:val="C8D883CE"/>
    <w:lvl w:ilvl="0" w:tplc="8D1A86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EC538B"/>
    <w:multiLevelType w:val="multilevel"/>
    <w:tmpl w:val="96B6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597A16"/>
    <w:multiLevelType w:val="multilevel"/>
    <w:tmpl w:val="CBC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B12A0C"/>
    <w:multiLevelType w:val="hybridMultilevel"/>
    <w:tmpl w:val="8312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B31FB"/>
    <w:multiLevelType w:val="hybridMultilevel"/>
    <w:tmpl w:val="FC2A991C"/>
    <w:lvl w:ilvl="0" w:tplc="59AA5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D4D7C"/>
    <w:multiLevelType w:val="hybridMultilevel"/>
    <w:tmpl w:val="62E69D9E"/>
    <w:lvl w:ilvl="0" w:tplc="8D80C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2654A0"/>
    <w:multiLevelType w:val="hybridMultilevel"/>
    <w:tmpl w:val="12E08E66"/>
    <w:lvl w:ilvl="0" w:tplc="4AEE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7E0D1F"/>
    <w:multiLevelType w:val="hybridMultilevel"/>
    <w:tmpl w:val="51D27F1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85953"/>
    <w:multiLevelType w:val="multilevel"/>
    <w:tmpl w:val="EDD6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CB4DAD"/>
    <w:multiLevelType w:val="hybridMultilevel"/>
    <w:tmpl w:val="6CB26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D216B"/>
    <w:multiLevelType w:val="hybridMultilevel"/>
    <w:tmpl w:val="5232E07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95F20"/>
    <w:multiLevelType w:val="multilevel"/>
    <w:tmpl w:val="1D74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465895">
    <w:abstractNumId w:val="7"/>
  </w:num>
  <w:num w:numId="2" w16cid:durableId="1705519294">
    <w:abstractNumId w:val="2"/>
  </w:num>
  <w:num w:numId="3" w16cid:durableId="371997706">
    <w:abstractNumId w:val="3"/>
  </w:num>
  <w:num w:numId="4" w16cid:durableId="307101842">
    <w:abstractNumId w:val="13"/>
  </w:num>
  <w:num w:numId="5" w16cid:durableId="1224021844">
    <w:abstractNumId w:val="34"/>
  </w:num>
  <w:num w:numId="6" w16cid:durableId="1605383817">
    <w:abstractNumId w:val="37"/>
  </w:num>
  <w:num w:numId="7" w16cid:durableId="1621764260">
    <w:abstractNumId w:val="24"/>
  </w:num>
  <w:num w:numId="8" w16cid:durableId="326597434">
    <w:abstractNumId w:val="0"/>
  </w:num>
  <w:num w:numId="9" w16cid:durableId="1854032935">
    <w:abstractNumId w:val="8"/>
  </w:num>
  <w:num w:numId="10" w16cid:durableId="917442988">
    <w:abstractNumId w:val="6"/>
  </w:num>
  <w:num w:numId="11" w16cid:durableId="1498689406">
    <w:abstractNumId w:val="31"/>
  </w:num>
  <w:num w:numId="12" w16cid:durableId="112486563">
    <w:abstractNumId w:val="16"/>
  </w:num>
  <w:num w:numId="13" w16cid:durableId="5336640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98051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9556016">
    <w:abstractNumId w:val="25"/>
  </w:num>
  <w:num w:numId="16" w16cid:durableId="1288003272">
    <w:abstractNumId w:val="26"/>
  </w:num>
  <w:num w:numId="17" w16cid:durableId="2005740379">
    <w:abstractNumId w:val="9"/>
  </w:num>
  <w:num w:numId="18" w16cid:durableId="683943375">
    <w:abstractNumId w:val="38"/>
  </w:num>
  <w:num w:numId="19" w16cid:durableId="993752569">
    <w:abstractNumId w:val="35"/>
  </w:num>
  <w:num w:numId="20" w16cid:durableId="976759645">
    <w:abstractNumId w:val="27"/>
  </w:num>
  <w:num w:numId="21" w16cid:durableId="1472865574">
    <w:abstractNumId w:val="20"/>
  </w:num>
  <w:num w:numId="22" w16cid:durableId="1587959672">
    <w:abstractNumId w:val="22"/>
  </w:num>
  <w:num w:numId="23" w16cid:durableId="570584922">
    <w:abstractNumId w:val="10"/>
  </w:num>
  <w:num w:numId="24" w16cid:durableId="1992174106">
    <w:abstractNumId w:val="30"/>
  </w:num>
  <w:num w:numId="25" w16cid:durableId="2117865049">
    <w:abstractNumId w:val="14"/>
  </w:num>
  <w:num w:numId="26" w16cid:durableId="879636668">
    <w:abstractNumId w:val="4"/>
  </w:num>
  <w:num w:numId="27" w16cid:durableId="865941871">
    <w:abstractNumId w:val="32"/>
  </w:num>
  <w:num w:numId="28" w16cid:durableId="1712613843">
    <w:abstractNumId w:val="12"/>
  </w:num>
  <w:num w:numId="29" w16cid:durableId="994606620">
    <w:abstractNumId w:val="29"/>
  </w:num>
  <w:num w:numId="30" w16cid:durableId="1179126374">
    <w:abstractNumId w:val="18"/>
  </w:num>
  <w:num w:numId="31" w16cid:durableId="517694052">
    <w:abstractNumId w:val="36"/>
  </w:num>
  <w:num w:numId="32" w16cid:durableId="1550142594">
    <w:abstractNumId w:val="5"/>
  </w:num>
  <w:num w:numId="33" w16cid:durableId="1656448051">
    <w:abstractNumId w:val="15"/>
  </w:num>
  <w:num w:numId="34" w16cid:durableId="1060523073">
    <w:abstractNumId w:val="28"/>
  </w:num>
  <w:num w:numId="35" w16cid:durableId="559024622">
    <w:abstractNumId w:val="1"/>
  </w:num>
  <w:num w:numId="36" w16cid:durableId="1187333553">
    <w:abstractNumId w:val="17"/>
  </w:num>
  <w:num w:numId="37" w16cid:durableId="656878819">
    <w:abstractNumId w:val="23"/>
  </w:num>
  <w:num w:numId="38" w16cid:durableId="1731340150">
    <w:abstractNumId w:val="11"/>
  </w:num>
  <w:num w:numId="39" w16cid:durableId="1111702075">
    <w:abstractNumId w:val="39"/>
  </w:num>
  <w:num w:numId="40" w16cid:durableId="13889187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6d7808,#7d9600,#8ca800,#a1b602,#9fc404,#88b81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3B"/>
    <w:rsid w:val="000105C8"/>
    <w:rsid w:val="00013231"/>
    <w:rsid w:val="00021BF5"/>
    <w:rsid w:val="000246EC"/>
    <w:rsid w:val="000254BA"/>
    <w:rsid w:val="00040F42"/>
    <w:rsid w:val="00053948"/>
    <w:rsid w:val="0005520B"/>
    <w:rsid w:val="00056123"/>
    <w:rsid w:val="000660E3"/>
    <w:rsid w:val="00072FB4"/>
    <w:rsid w:val="00092542"/>
    <w:rsid w:val="000929F7"/>
    <w:rsid w:val="0009382A"/>
    <w:rsid w:val="00095FA1"/>
    <w:rsid w:val="000A5431"/>
    <w:rsid w:val="000C39E8"/>
    <w:rsid w:val="000D03F7"/>
    <w:rsid w:val="000E4993"/>
    <w:rsid w:val="000F381E"/>
    <w:rsid w:val="000F6DA8"/>
    <w:rsid w:val="000F7BBB"/>
    <w:rsid w:val="00100FBA"/>
    <w:rsid w:val="0011516D"/>
    <w:rsid w:val="00121F83"/>
    <w:rsid w:val="00122173"/>
    <w:rsid w:val="001422A1"/>
    <w:rsid w:val="00143FBB"/>
    <w:rsid w:val="00145683"/>
    <w:rsid w:val="00147B02"/>
    <w:rsid w:val="00154669"/>
    <w:rsid w:val="001B0DC6"/>
    <w:rsid w:val="001B6526"/>
    <w:rsid w:val="001C0F37"/>
    <w:rsid w:val="001C3A8A"/>
    <w:rsid w:val="001D055B"/>
    <w:rsid w:val="001D143D"/>
    <w:rsid w:val="001D78BD"/>
    <w:rsid w:val="001E3152"/>
    <w:rsid w:val="001E75DD"/>
    <w:rsid w:val="001F5007"/>
    <w:rsid w:val="001F64FB"/>
    <w:rsid w:val="00203C27"/>
    <w:rsid w:val="0020551B"/>
    <w:rsid w:val="00205998"/>
    <w:rsid w:val="0020744F"/>
    <w:rsid w:val="00210167"/>
    <w:rsid w:val="0021386C"/>
    <w:rsid w:val="00220E53"/>
    <w:rsid w:val="00221DD9"/>
    <w:rsid w:val="00230EF8"/>
    <w:rsid w:val="00245050"/>
    <w:rsid w:val="0026225F"/>
    <w:rsid w:val="0026457A"/>
    <w:rsid w:val="0026564F"/>
    <w:rsid w:val="002777E1"/>
    <w:rsid w:val="00282B3E"/>
    <w:rsid w:val="002901A7"/>
    <w:rsid w:val="002A227C"/>
    <w:rsid w:val="002B35E4"/>
    <w:rsid w:val="002C5B19"/>
    <w:rsid w:val="002D643D"/>
    <w:rsid w:val="002F093B"/>
    <w:rsid w:val="00313A14"/>
    <w:rsid w:val="003161E4"/>
    <w:rsid w:val="0032135D"/>
    <w:rsid w:val="0032506C"/>
    <w:rsid w:val="0032765E"/>
    <w:rsid w:val="00333850"/>
    <w:rsid w:val="00346194"/>
    <w:rsid w:val="003476F6"/>
    <w:rsid w:val="003544BE"/>
    <w:rsid w:val="003655BD"/>
    <w:rsid w:val="003802C8"/>
    <w:rsid w:val="0038207E"/>
    <w:rsid w:val="00393600"/>
    <w:rsid w:val="003B145A"/>
    <w:rsid w:val="003B4A7B"/>
    <w:rsid w:val="003B4D2E"/>
    <w:rsid w:val="003C6E49"/>
    <w:rsid w:val="003D0496"/>
    <w:rsid w:val="003D133D"/>
    <w:rsid w:val="003D590D"/>
    <w:rsid w:val="003F3B90"/>
    <w:rsid w:val="00423437"/>
    <w:rsid w:val="00443E71"/>
    <w:rsid w:val="00453855"/>
    <w:rsid w:val="00456AA8"/>
    <w:rsid w:val="0046269A"/>
    <w:rsid w:val="00477355"/>
    <w:rsid w:val="00477EC9"/>
    <w:rsid w:val="004824B7"/>
    <w:rsid w:val="00484A61"/>
    <w:rsid w:val="004A3DEF"/>
    <w:rsid w:val="004A566A"/>
    <w:rsid w:val="004C150C"/>
    <w:rsid w:val="004C4D61"/>
    <w:rsid w:val="004D26AF"/>
    <w:rsid w:val="004D28E5"/>
    <w:rsid w:val="004F6CC3"/>
    <w:rsid w:val="00502ED8"/>
    <w:rsid w:val="00510469"/>
    <w:rsid w:val="0052136C"/>
    <w:rsid w:val="0052153C"/>
    <w:rsid w:val="00521D23"/>
    <w:rsid w:val="00532DB0"/>
    <w:rsid w:val="00532DBC"/>
    <w:rsid w:val="00543B84"/>
    <w:rsid w:val="00544706"/>
    <w:rsid w:val="0057296A"/>
    <w:rsid w:val="00577FA2"/>
    <w:rsid w:val="0058523C"/>
    <w:rsid w:val="005970A3"/>
    <w:rsid w:val="005A4EDC"/>
    <w:rsid w:val="005A7FE7"/>
    <w:rsid w:val="005B2CED"/>
    <w:rsid w:val="005C5D2E"/>
    <w:rsid w:val="005D5686"/>
    <w:rsid w:val="005D7888"/>
    <w:rsid w:val="005E550E"/>
    <w:rsid w:val="005F0FFB"/>
    <w:rsid w:val="005F7B8A"/>
    <w:rsid w:val="006025BB"/>
    <w:rsid w:val="006100B4"/>
    <w:rsid w:val="006100F7"/>
    <w:rsid w:val="00612E01"/>
    <w:rsid w:val="00625537"/>
    <w:rsid w:val="00640885"/>
    <w:rsid w:val="00645A7F"/>
    <w:rsid w:val="00661B35"/>
    <w:rsid w:val="00676667"/>
    <w:rsid w:val="006A2213"/>
    <w:rsid w:val="006B147B"/>
    <w:rsid w:val="006C2B08"/>
    <w:rsid w:val="006C4384"/>
    <w:rsid w:val="006C67B2"/>
    <w:rsid w:val="006D3C11"/>
    <w:rsid w:val="006D53AC"/>
    <w:rsid w:val="006D76D9"/>
    <w:rsid w:val="006F0E50"/>
    <w:rsid w:val="006F1364"/>
    <w:rsid w:val="00705E55"/>
    <w:rsid w:val="00707254"/>
    <w:rsid w:val="00713CDE"/>
    <w:rsid w:val="00720CDB"/>
    <w:rsid w:val="007326D6"/>
    <w:rsid w:val="00754D47"/>
    <w:rsid w:val="00755118"/>
    <w:rsid w:val="00756BF9"/>
    <w:rsid w:val="00763E54"/>
    <w:rsid w:val="0076527D"/>
    <w:rsid w:val="00771359"/>
    <w:rsid w:val="00791709"/>
    <w:rsid w:val="007A584D"/>
    <w:rsid w:val="007B19A7"/>
    <w:rsid w:val="007B4602"/>
    <w:rsid w:val="007C4722"/>
    <w:rsid w:val="007E38D9"/>
    <w:rsid w:val="007E3ED4"/>
    <w:rsid w:val="007F2439"/>
    <w:rsid w:val="007F38E9"/>
    <w:rsid w:val="007F5F10"/>
    <w:rsid w:val="00807408"/>
    <w:rsid w:val="00812BB6"/>
    <w:rsid w:val="00827127"/>
    <w:rsid w:val="00830506"/>
    <w:rsid w:val="00830CEA"/>
    <w:rsid w:val="008364EA"/>
    <w:rsid w:val="00837AF1"/>
    <w:rsid w:val="008509EA"/>
    <w:rsid w:val="00851EA0"/>
    <w:rsid w:val="008566C0"/>
    <w:rsid w:val="008815E6"/>
    <w:rsid w:val="00884508"/>
    <w:rsid w:val="008972AD"/>
    <w:rsid w:val="008A2A51"/>
    <w:rsid w:val="008C1C38"/>
    <w:rsid w:val="008C48CE"/>
    <w:rsid w:val="008D2DC5"/>
    <w:rsid w:val="008D5849"/>
    <w:rsid w:val="008E0FBA"/>
    <w:rsid w:val="008E1D0A"/>
    <w:rsid w:val="008E7725"/>
    <w:rsid w:val="00901964"/>
    <w:rsid w:val="00917F52"/>
    <w:rsid w:val="00933A83"/>
    <w:rsid w:val="00935037"/>
    <w:rsid w:val="00944BB9"/>
    <w:rsid w:val="00953C1C"/>
    <w:rsid w:val="00953FE5"/>
    <w:rsid w:val="0095548F"/>
    <w:rsid w:val="009628D6"/>
    <w:rsid w:val="0097286F"/>
    <w:rsid w:val="009752B2"/>
    <w:rsid w:val="009A20DA"/>
    <w:rsid w:val="009B6A6E"/>
    <w:rsid w:val="009C31F1"/>
    <w:rsid w:val="009C3B77"/>
    <w:rsid w:val="009E2456"/>
    <w:rsid w:val="009F17AA"/>
    <w:rsid w:val="009F2B34"/>
    <w:rsid w:val="009F76EB"/>
    <w:rsid w:val="00A063CA"/>
    <w:rsid w:val="00A329E7"/>
    <w:rsid w:val="00A40218"/>
    <w:rsid w:val="00A456F1"/>
    <w:rsid w:val="00A465C7"/>
    <w:rsid w:val="00A523F2"/>
    <w:rsid w:val="00A53176"/>
    <w:rsid w:val="00A54517"/>
    <w:rsid w:val="00A565CA"/>
    <w:rsid w:val="00A61077"/>
    <w:rsid w:val="00A62B89"/>
    <w:rsid w:val="00A6604A"/>
    <w:rsid w:val="00A66AD4"/>
    <w:rsid w:val="00A66B74"/>
    <w:rsid w:val="00A701D2"/>
    <w:rsid w:val="00A718A1"/>
    <w:rsid w:val="00A72072"/>
    <w:rsid w:val="00A72AA5"/>
    <w:rsid w:val="00AB15B0"/>
    <w:rsid w:val="00AB3802"/>
    <w:rsid w:val="00AC7AB2"/>
    <w:rsid w:val="00AC7B17"/>
    <w:rsid w:val="00AD651F"/>
    <w:rsid w:val="00AE0F5B"/>
    <w:rsid w:val="00AF21FD"/>
    <w:rsid w:val="00B21554"/>
    <w:rsid w:val="00B23E15"/>
    <w:rsid w:val="00B572AC"/>
    <w:rsid w:val="00B66F1A"/>
    <w:rsid w:val="00B7175A"/>
    <w:rsid w:val="00B73189"/>
    <w:rsid w:val="00B808CA"/>
    <w:rsid w:val="00B84671"/>
    <w:rsid w:val="00BA2584"/>
    <w:rsid w:val="00BA32BD"/>
    <w:rsid w:val="00BA39B3"/>
    <w:rsid w:val="00BC2806"/>
    <w:rsid w:val="00BC3F5E"/>
    <w:rsid w:val="00BC71BD"/>
    <w:rsid w:val="00BD6EAA"/>
    <w:rsid w:val="00BE5FD0"/>
    <w:rsid w:val="00BF08B8"/>
    <w:rsid w:val="00BF11CF"/>
    <w:rsid w:val="00BF48EF"/>
    <w:rsid w:val="00BF77BD"/>
    <w:rsid w:val="00C13AE3"/>
    <w:rsid w:val="00C22662"/>
    <w:rsid w:val="00C334FC"/>
    <w:rsid w:val="00C33903"/>
    <w:rsid w:val="00C34AF3"/>
    <w:rsid w:val="00C41BBC"/>
    <w:rsid w:val="00C44D8A"/>
    <w:rsid w:val="00C55A1F"/>
    <w:rsid w:val="00C62920"/>
    <w:rsid w:val="00C65E3F"/>
    <w:rsid w:val="00C76AE2"/>
    <w:rsid w:val="00C839D9"/>
    <w:rsid w:val="00C96006"/>
    <w:rsid w:val="00CA201A"/>
    <w:rsid w:val="00CA5618"/>
    <w:rsid w:val="00CB6CEC"/>
    <w:rsid w:val="00CE6744"/>
    <w:rsid w:val="00D108F7"/>
    <w:rsid w:val="00D146A3"/>
    <w:rsid w:val="00D16A5A"/>
    <w:rsid w:val="00D16F64"/>
    <w:rsid w:val="00D21A0F"/>
    <w:rsid w:val="00D2405E"/>
    <w:rsid w:val="00D26023"/>
    <w:rsid w:val="00D26991"/>
    <w:rsid w:val="00D30C1B"/>
    <w:rsid w:val="00D417BC"/>
    <w:rsid w:val="00D43245"/>
    <w:rsid w:val="00D43C03"/>
    <w:rsid w:val="00D45E9A"/>
    <w:rsid w:val="00D509F2"/>
    <w:rsid w:val="00D55C1A"/>
    <w:rsid w:val="00D57F64"/>
    <w:rsid w:val="00D811A0"/>
    <w:rsid w:val="00D82F87"/>
    <w:rsid w:val="00D87C03"/>
    <w:rsid w:val="00DA2EAD"/>
    <w:rsid w:val="00DA6813"/>
    <w:rsid w:val="00DB55BE"/>
    <w:rsid w:val="00DC3A6F"/>
    <w:rsid w:val="00DC3C45"/>
    <w:rsid w:val="00DC53C8"/>
    <w:rsid w:val="00DD7B2D"/>
    <w:rsid w:val="00DF5C0E"/>
    <w:rsid w:val="00E030FA"/>
    <w:rsid w:val="00E042F2"/>
    <w:rsid w:val="00E1597A"/>
    <w:rsid w:val="00E16BF6"/>
    <w:rsid w:val="00E2490E"/>
    <w:rsid w:val="00E255F6"/>
    <w:rsid w:val="00E458D1"/>
    <w:rsid w:val="00E54BD8"/>
    <w:rsid w:val="00E55292"/>
    <w:rsid w:val="00E6133B"/>
    <w:rsid w:val="00E70708"/>
    <w:rsid w:val="00E70E3F"/>
    <w:rsid w:val="00E74F5D"/>
    <w:rsid w:val="00E8134D"/>
    <w:rsid w:val="00EA5FD4"/>
    <w:rsid w:val="00EB15B1"/>
    <w:rsid w:val="00ED39E6"/>
    <w:rsid w:val="00F06CA6"/>
    <w:rsid w:val="00F170D7"/>
    <w:rsid w:val="00F17620"/>
    <w:rsid w:val="00F17D9B"/>
    <w:rsid w:val="00F303BA"/>
    <w:rsid w:val="00F37409"/>
    <w:rsid w:val="00F422D4"/>
    <w:rsid w:val="00F43AB0"/>
    <w:rsid w:val="00F63003"/>
    <w:rsid w:val="00F70994"/>
    <w:rsid w:val="00F82255"/>
    <w:rsid w:val="00F965A5"/>
    <w:rsid w:val="00FA1410"/>
    <w:rsid w:val="00FB1355"/>
    <w:rsid w:val="00FC01C6"/>
    <w:rsid w:val="00FC5171"/>
    <w:rsid w:val="00FE5062"/>
    <w:rsid w:val="00FF1496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d7808,#7d9600,#8ca800,#a1b602,#9fc404,#88b810"/>
    </o:shapedefaults>
    <o:shapelayout v:ext="edit">
      <o:idmap v:ext="edit" data="2"/>
    </o:shapelayout>
  </w:shapeDefaults>
  <w:decimalSymbol w:val=","/>
  <w:listSeparator w:val=";"/>
  <w14:docId w14:val="0489DFE7"/>
  <w15:docId w15:val="{5B6B2B45-CACA-4468-A788-7004DED0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43D"/>
    <w:rPr>
      <w:color w:val="0000FF"/>
      <w:u w:val="single"/>
    </w:rPr>
  </w:style>
  <w:style w:type="paragraph" w:styleId="Nagwek">
    <w:name w:val="header"/>
    <w:basedOn w:val="Normalny"/>
    <w:rsid w:val="00143F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43F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46A3"/>
  </w:style>
  <w:style w:type="paragraph" w:styleId="Akapitzlist">
    <w:name w:val="List Paragraph"/>
    <w:basedOn w:val="Normalny"/>
    <w:uiPriority w:val="34"/>
    <w:qFormat/>
    <w:rsid w:val="001D055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icletitle">
    <w:name w:val="articletitle"/>
    <w:rsid w:val="00BE5FD0"/>
  </w:style>
  <w:style w:type="paragraph" w:customStyle="1" w:styleId="Wzorytekst">
    <w:name w:val="Wzory tekst"/>
    <w:basedOn w:val="Normalny"/>
    <w:rsid w:val="00BE5FD0"/>
    <w:pPr>
      <w:widowControl w:val="0"/>
      <w:autoSpaceDE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6527D"/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semiHidden/>
    <w:unhideWhenUsed/>
    <w:rsid w:val="002055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551B"/>
  </w:style>
  <w:style w:type="character" w:styleId="Odwoanieprzypisukocowego">
    <w:name w:val="endnote reference"/>
    <w:basedOn w:val="Domylnaczcionkaakapitu"/>
    <w:semiHidden/>
    <w:unhideWhenUsed/>
    <w:rsid w:val="0020551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35037"/>
    <w:rPr>
      <w:b/>
      <w:bCs/>
    </w:rPr>
  </w:style>
  <w:style w:type="paragraph" w:styleId="NormalnyWeb">
    <w:name w:val="Normal (Web)"/>
    <w:basedOn w:val="Normalny"/>
    <w:uiPriority w:val="99"/>
    <w:unhideWhenUsed/>
    <w:rsid w:val="00884508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4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sj\Desktop\pismo%20-%20wz&#243;r%20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E1B5-510B-4A04-82F4-2AF42006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- wzór 2016</Template>
  <TotalTime>429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   października 2008 roku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   października 2008 roku</dc:title>
  <dc:subject/>
  <dc:creator>grzesj</dc:creator>
  <cp:keywords/>
  <dc:description/>
  <cp:lastModifiedBy>asiar</cp:lastModifiedBy>
  <cp:revision>16</cp:revision>
  <cp:lastPrinted>2023-09-07T08:53:00Z</cp:lastPrinted>
  <dcterms:created xsi:type="dcterms:W3CDTF">2023-09-04T12:37:00Z</dcterms:created>
  <dcterms:modified xsi:type="dcterms:W3CDTF">2023-09-07T09:27:00Z</dcterms:modified>
</cp:coreProperties>
</file>